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7FC3E" w14:textId="77777777" w:rsidR="008A7365" w:rsidRPr="00C070A7" w:rsidRDefault="008A7365" w:rsidP="0093485D">
      <w:pPr>
        <w:pStyle w:val="Date"/>
        <w:tabs>
          <w:tab w:val="left" w:pos="540"/>
        </w:tabs>
        <w:spacing w:line="280" w:lineRule="atLeast"/>
        <w:jc w:val="left"/>
        <w:rPr>
          <w:rFonts w:ascii="Calibri" w:hAnsi="Calibri"/>
          <w:sz w:val="22"/>
          <w:szCs w:val="22"/>
        </w:rPr>
      </w:pPr>
    </w:p>
    <w:p w14:paraId="6FE494B6" w14:textId="77777777" w:rsidR="008A7365" w:rsidRPr="00C070A7" w:rsidRDefault="008A7365" w:rsidP="008A7365">
      <w:pPr>
        <w:pStyle w:val="InsideAddressName"/>
      </w:pPr>
    </w:p>
    <w:p w14:paraId="2F2A012E" w14:textId="77777777" w:rsidR="00057F47" w:rsidRPr="00C070A7" w:rsidRDefault="00057F47" w:rsidP="008A7365">
      <w:pPr>
        <w:pStyle w:val="Date"/>
        <w:tabs>
          <w:tab w:val="left" w:pos="540"/>
        </w:tabs>
        <w:spacing w:line="280" w:lineRule="atLeast"/>
        <w:jc w:val="left"/>
        <w:rPr>
          <w:rFonts w:ascii="Calibri" w:hAnsi="Calibri"/>
          <w:sz w:val="22"/>
          <w:szCs w:val="22"/>
        </w:rPr>
        <w:sectPr w:rsidR="00057F47" w:rsidRPr="00C070A7" w:rsidSect="006267B7">
          <w:headerReference w:type="default" r:id="rId7"/>
          <w:footerReference w:type="default" r:id="rId8"/>
          <w:headerReference w:type="first" r:id="rId9"/>
          <w:footerReference w:type="first" r:id="rId10"/>
          <w:type w:val="continuous"/>
          <w:pgSz w:w="12240" w:h="15840" w:code="1"/>
          <w:pgMar w:top="1800" w:right="1440" w:bottom="1800" w:left="1800" w:header="0" w:footer="720" w:gutter="0"/>
          <w:cols w:space="720"/>
          <w:titlePg/>
          <w:docGrid w:linePitch="272"/>
        </w:sectPr>
      </w:pPr>
      <w:r w:rsidRPr="00C070A7">
        <w:rPr>
          <w:rFonts w:ascii="Calibri" w:hAnsi="Calibri"/>
          <w:sz w:val="22"/>
          <w:szCs w:val="22"/>
        </w:rPr>
        <w:br/>
      </w:r>
    </w:p>
    <w:tbl>
      <w:tblPr>
        <w:tblW w:w="0" w:type="auto"/>
        <w:jc w:val="center"/>
        <w:tblLook w:val="0000" w:firstRow="0" w:lastRow="0" w:firstColumn="0" w:lastColumn="0" w:noHBand="0" w:noVBand="0"/>
      </w:tblPr>
      <w:tblGrid>
        <w:gridCol w:w="989"/>
        <w:gridCol w:w="8011"/>
      </w:tblGrid>
      <w:tr w:rsidR="00057F47" w:rsidRPr="00C070A7" w14:paraId="4F8DB05B" w14:textId="77777777" w:rsidTr="006267B7">
        <w:trPr>
          <w:trHeight w:val="300"/>
          <w:jc w:val="center"/>
        </w:trPr>
        <w:tc>
          <w:tcPr>
            <w:tcW w:w="990" w:type="dxa"/>
            <w:vAlign w:val="center"/>
          </w:tcPr>
          <w:p w14:paraId="797C0D4F" w14:textId="77777777" w:rsidR="00057F47" w:rsidRPr="00C070A7" w:rsidRDefault="00066F9B">
            <w:pPr>
              <w:pStyle w:val="Date"/>
              <w:tabs>
                <w:tab w:val="left" w:pos="540"/>
              </w:tabs>
              <w:spacing w:line="280" w:lineRule="atLeast"/>
              <w:jc w:val="left"/>
              <w:rPr>
                <w:rFonts w:ascii="Calibri" w:hAnsi="Calibri"/>
                <w:sz w:val="22"/>
                <w:szCs w:val="22"/>
              </w:rPr>
            </w:pPr>
            <w:r w:rsidRPr="00C070A7">
              <w:rPr>
                <w:rFonts w:ascii="Calibri" w:hAnsi="Calibri" w:cs="Arial"/>
                <w:sz w:val="22"/>
                <w:szCs w:val="22"/>
              </w:rPr>
              <w:fldChar w:fldCharType="begin"/>
            </w:r>
            <w:r w:rsidR="00057F47" w:rsidRPr="00C070A7">
              <w:rPr>
                <w:rFonts w:ascii="Calibri" w:hAnsi="Calibri" w:cs="Arial"/>
                <w:sz w:val="22"/>
                <w:szCs w:val="22"/>
              </w:rPr>
              <w:instrText xml:space="preserve">MACROBUTTON NoMacro </w:instrText>
            </w:r>
            <w:r w:rsidR="00057F47" w:rsidRPr="00C070A7">
              <w:rPr>
                <w:rFonts w:ascii="Calibri" w:hAnsi="Calibri" w:cs="Arial"/>
                <w:b/>
                <w:bCs/>
                <w:sz w:val="22"/>
                <w:szCs w:val="22"/>
              </w:rPr>
              <w:instrText>To:</w:instrText>
            </w:r>
            <w:r w:rsidRPr="00C070A7">
              <w:rPr>
                <w:rFonts w:ascii="Calibri" w:hAnsi="Calibri" w:cs="Arial"/>
                <w:sz w:val="22"/>
                <w:szCs w:val="22"/>
              </w:rPr>
              <w:fldChar w:fldCharType="end"/>
            </w:r>
          </w:p>
        </w:tc>
        <w:tc>
          <w:tcPr>
            <w:tcW w:w="8118" w:type="dxa"/>
            <w:vAlign w:val="center"/>
          </w:tcPr>
          <w:p w14:paraId="27179A78" w14:textId="4FC51CD6" w:rsidR="00057F47" w:rsidRPr="00C070A7" w:rsidRDefault="002F3FFD">
            <w:pPr>
              <w:pStyle w:val="Date"/>
              <w:tabs>
                <w:tab w:val="left" w:pos="540"/>
              </w:tabs>
              <w:spacing w:line="280" w:lineRule="atLeast"/>
              <w:jc w:val="left"/>
              <w:rPr>
                <w:rFonts w:ascii="Calibri" w:hAnsi="Calibri"/>
                <w:sz w:val="22"/>
                <w:szCs w:val="22"/>
              </w:rPr>
            </w:pPr>
            <w:r>
              <w:rPr>
                <w:rFonts w:ascii="Calibri" w:hAnsi="Calibri"/>
                <w:sz w:val="22"/>
                <w:szCs w:val="22"/>
              </w:rPr>
              <w:t>DNE Dispatchable Generator Staff (DE Operations Management, DE Training Contact</w:t>
            </w:r>
            <w:r w:rsidR="000866E5">
              <w:rPr>
                <w:rFonts w:ascii="Calibri" w:hAnsi="Calibri"/>
                <w:sz w:val="22"/>
                <w:szCs w:val="22"/>
              </w:rPr>
              <w:t>s</w:t>
            </w:r>
            <w:r>
              <w:rPr>
                <w:rFonts w:ascii="Calibri" w:hAnsi="Calibri"/>
                <w:sz w:val="22"/>
                <w:szCs w:val="22"/>
              </w:rPr>
              <w:t>, DE Technical Contact</w:t>
            </w:r>
            <w:r w:rsidR="000866E5">
              <w:rPr>
                <w:rFonts w:ascii="Calibri" w:hAnsi="Calibri"/>
                <w:sz w:val="22"/>
                <w:szCs w:val="22"/>
              </w:rPr>
              <w:t>s</w:t>
            </w:r>
            <w:r>
              <w:rPr>
                <w:rFonts w:ascii="Calibri" w:hAnsi="Calibri"/>
                <w:sz w:val="22"/>
                <w:szCs w:val="22"/>
              </w:rPr>
              <w:t>, Lead Market Participants)</w:t>
            </w:r>
          </w:p>
        </w:tc>
      </w:tr>
      <w:tr w:rsidR="00057F47" w:rsidRPr="00C070A7" w14:paraId="446D5A51" w14:textId="77777777" w:rsidTr="006267B7">
        <w:trPr>
          <w:jc w:val="center"/>
        </w:trPr>
        <w:tc>
          <w:tcPr>
            <w:tcW w:w="990" w:type="dxa"/>
            <w:vAlign w:val="center"/>
          </w:tcPr>
          <w:p w14:paraId="09B366D5" w14:textId="77777777" w:rsidR="00057F47" w:rsidRPr="00C070A7" w:rsidRDefault="00066F9B">
            <w:pPr>
              <w:pStyle w:val="Date"/>
              <w:tabs>
                <w:tab w:val="left" w:pos="540"/>
              </w:tabs>
              <w:spacing w:line="280" w:lineRule="atLeast"/>
              <w:jc w:val="left"/>
              <w:rPr>
                <w:rFonts w:ascii="Calibri" w:hAnsi="Calibri"/>
                <w:sz w:val="22"/>
                <w:szCs w:val="22"/>
              </w:rPr>
            </w:pPr>
            <w:r w:rsidRPr="00C070A7">
              <w:rPr>
                <w:rFonts w:ascii="Calibri" w:hAnsi="Calibri" w:cs="Arial"/>
                <w:sz w:val="22"/>
                <w:szCs w:val="22"/>
              </w:rPr>
              <w:fldChar w:fldCharType="begin"/>
            </w:r>
            <w:r w:rsidR="00057F47" w:rsidRPr="00C070A7">
              <w:rPr>
                <w:rFonts w:ascii="Calibri" w:hAnsi="Calibri" w:cs="Arial"/>
                <w:sz w:val="22"/>
                <w:szCs w:val="22"/>
              </w:rPr>
              <w:instrText xml:space="preserve">MACROBUTTON NoMacro </w:instrText>
            </w:r>
            <w:r w:rsidR="00057F47" w:rsidRPr="00C070A7">
              <w:rPr>
                <w:rFonts w:ascii="Calibri" w:hAnsi="Calibri" w:cs="Arial"/>
                <w:b/>
                <w:bCs/>
                <w:sz w:val="22"/>
                <w:szCs w:val="22"/>
              </w:rPr>
              <w:instrText>From:</w:instrText>
            </w:r>
            <w:r w:rsidRPr="00C070A7">
              <w:rPr>
                <w:rFonts w:ascii="Calibri" w:hAnsi="Calibri" w:cs="Arial"/>
                <w:sz w:val="22"/>
                <w:szCs w:val="22"/>
              </w:rPr>
              <w:fldChar w:fldCharType="end"/>
            </w:r>
          </w:p>
        </w:tc>
        <w:tc>
          <w:tcPr>
            <w:tcW w:w="8118" w:type="dxa"/>
            <w:vAlign w:val="center"/>
          </w:tcPr>
          <w:p w14:paraId="427CAFB4" w14:textId="77777777" w:rsidR="00057F47" w:rsidRPr="00C070A7" w:rsidRDefault="002F3FFD">
            <w:pPr>
              <w:pStyle w:val="Date"/>
              <w:tabs>
                <w:tab w:val="left" w:pos="540"/>
              </w:tabs>
              <w:spacing w:line="280" w:lineRule="atLeast"/>
              <w:jc w:val="left"/>
              <w:rPr>
                <w:rFonts w:ascii="Calibri" w:hAnsi="Calibri"/>
                <w:sz w:val="22"/>
                <w:szCs w:val="22"/>
              </w:rPr>
            </w:pPr>
            <w:r>
              <w:rPr>
                <w:rFonts w:ascii="Calibri" w:hAnsi="Calibri"/>
                <w:sz w:val="22"/>
                <w:szCs w:val="22"/>
              </w:rPr>
              <w:t>System Operations</w:t>
            </w:r>
          </w:p>
        </w:tc>
      </w:tr>
      <w:tr w:rsidR="00057F47" w:rsidRPr="00C070A7" w14:paraId="1E698284" w14:textId="77777777" w:rsidTr="006267B7">
        <w:trPr>
          <w:jc w:val="center"/>
        </w:trPr>
        <w:tc>
          <w:tcPr>
            <w:tcW w:w="990" w:type="dxa"/>
            <w:vAlign w:val="center"/>
          </w:tcPr>
          <w:p w14:paraId="322EABAB" w14:textId="77777777" w:rsidR="00057F47" w:rsidRPr="00C070A7" w:rsidRDefault="00066F9B">
            <w:pPr>
              <w:pStyle w:val="Date"/>
              <w:tabs>
                <w:tab w:val="left" w:pos="540"/>
              </w:tabs>
              <w:spacing w:line="280" w:lineRule="atLeast"/>
              <w:jc w:val="left"/>
              <w:rPr>
                <w:rFonts w:ascii="Calibri" w:hAnsi="Calibri"/>
                <w:sz w:val="22"/>
                <w:szCs w:val="22"/>
              </w:rPr>
            </w:pPr>
            <w:r w:rsidRPr="00C070A7">
              <w:rPr>
                <w:rFonts w:ascii="Calibri" w:hAnsi="Calibri" w:cs="Arial"/>
                <w:sz w:val="22"/>
                <w:szCs w:val="22"/>
              </w:rPr>
              <w:fldChar w:fldCharType="begin"/>
            </w:r>
            <w:r w:rsidR="00057F47" w:rsidRPr="00C070A7">
              <w:rPr>
                <w:rFonts w:ascii="Calibri" w:hAnsi="Calibri" w:cs="Arial"/>
                <w:sz w:val="22"/>
                <w:szCs w:val="22"/>
              </w:rPr>
              <w:instrText xml:space="preserve">MACROBUTTON NoMacro </w:instrText>
            </w:r>
            <w:r w:rsidR="00057F47" w:rsidRPr="00C070A7">
              <w:rPr>
                <w:rFonts w:ascii="Calibri" w:hAnsi="Calibri" w:cs="Arial"/>
                <w:b/>
                <w:bCs/>
                <w:sz w:val="22"/>
                <w:szCs w:val="22"/>
              </w:rPr>
              <w:instrText>Date:</w:instrText>
            </w:r>
            <w:r w:rsidRPr="00C070A7">
              <w:rPr>
                <w:rFonts w:ascii="Calibri" w:hAnsi="Calibri" w:cs="Arial"/>
                <w:sz w:val="22"/>
                <w:szCs w:val="22"/>
              </w:rPr>
              <w:fldChar w:fldCharType="end"/>
            </w:r>
            <w:r w:rsidR="00057F47" w:rsidRPr="00C070A7">
              <w:rPr>
                <w:rFonts w:ascii="Calibri" w:hAnsi="Calibri" w:cs="Arial"/>
                <w:sz w:val="22"/>
                <w:szCs w:val="22"/>
              </w:rPr>
              <w:t xml:space="preserve">  </w:t>
            </w:r>
          </w:p>
        </w:tc>
        <w:tc>
          <w:tcPr>
            <w:tcW w:w="8118" w:type="dxa"/>
            <w:vAlign w:val="center"/>
          </w:tcPr>
          <w:p w14:paraId="437C9B95" w14:textId="32C455AB" w:rsidR="00057F47" w:rsidRPr="005238FC" w:rsidRDefault="005238FC" w:rsidP="00BD77C7">
            <w:pPr>
              <w:pStyle w:val="Date"/>
              <w:tabs>
                <w:tab w:val="left" w:pos="540"/>
              </w:tabs>
              <w:spacing w:line="280" w:lineRule="atLeast"/>
              <w:jc w:val="left"/>
              <w:rPr>
                <w:rFonts w:ascii="Calibri" w:hAnsi="Calibri"/>
                <w:sz w:val="22"/>
                <w:szCs w:val="22"/>
                <w:highlight w:val="yellow"/>
              </w:rPr>
            </w:pPr>
            <w:bookmarkStart w:id="0" w:name="_GoBack"/>
            <w:bookmarkEnd w:id="0"/>
            <w:r w:rsidRPr="005238FC">
              <w:rPr>
                <w:rFonts w:ascii="Calibri" w:hAnsi="Calibri"/>
                <w:sz w:val="22"/>
                <w:szCs w:val="22"/>
              </w:rPr>
              <w:t>March 9, 2020</w:t>
            </w:r>
          </w:p>
        </w:tc>
      </w:tr>
      <w:tr w:rsidR="00057F47" w:rsidRPr="00C070A7" w14:paraId="6C559B72" w14:textId="77777777" w:rsidTr="006267B7">
        <w:trPr>
          <w:jc w:val="center"/>
        </w:trPr>
        <w:tc>
          <w:tcPr>
            <w:tcW w:w="990" w:type="dxa"/>
            <w:vAlign w:val="center"/>
          </w:tcPr>
          <w:p w14:paraId="50C0BE32" w14:textId="77777777" w:rsidR="00057F47" w:rsidRPr="00C070A7" w:rsidRDefault="00066F9B">
            <w:pPr>
              <w:pStyle w:val="Date"/>
              <w:tabs>
                <w:tab w:val="left" w:pos="540"/>
              </w:tabs>
              <w:spacing w:line="280" w:lineRule="atLeast"/>
              <w:jc w:val="left"/>
              <w:rPr>
                <w:rFonts w:ascii="Calibri" w:hAnsi="Calibri"/>
                <w:sz w:val="22"/>
                <w:szCs w:val="22"/>
              </w:rPr>
            </w:pPr>
            <w:r w:rsidRPr="00C070A7">
              <w:rPr>
                <w:rFonts w:ascii="Calibri" w:hAnsi="Calibri" w:cs="Arial"/>
                <w:sz w:val="22"/>
                <w:szCs w:val="22"/>
              </w:rPr>
              <w:fldChar w:fldCharType="begin"/>
            </w:r>
            <w:r w:rsidR="00057F47" w:rsidRPr="00C070A7">
              <w:rPr>
                <w:rFonts w:ascii="Calibri" w:hAnsi="Calibri" w:cs="Arial"/>
                <w:sz w:val="22"/>
                <w:szCs w:val="22"/>
              </w:rPr>
              <w:instrText xml:space="preserve">MACROBUTTON NoMacro </w:instrText>
            </w:r>
            <w:r w:rsidR="00057F47" w:rsidRPr="00C070A7">
              <w:rPr>
                <w:rFonts w:ascii="Calibri" w:hAnsi="Calibri" w:cs="Arial"/>
                <w:b/>
                <w:bCs/>
                <w:sz w:val="22"/>
                <w:szCs w:val="22"/>
              </w:rPr>
              <w:instrText>Subject:</w:instrText>
            </w:r>
            <w:r w:rsidRPr="00C070A7">
              <w:rPr>
                <w:rFonts w:ascii="Calibri" w:hAnsi="Calibri" w:cs="Arial"/>
                <w:sz w:val="22"/>
                <w:szCs w:val="22"/>
              </w:rPr>
              <w:fldChar w:fldCharType="end"/>
            </w:r>
          </w:p>
        </w:tc>
        <w:tc>
          <w:tcPr>
            <w:tcW w:w="8118" w:type="dxa"/>
            <w:vAlign w:val="center"/>
          </w:tcPr>
          <w:p w14:paraId="0D4D5F81" w14:textId="77777777" w:rsidR="00057F47" w:rsidRPr="00C070A7" w:rsidRDefault="002F3FFD" w:rsidP="00095409">
            <w:pPr>
              <w:pStyle w:val="Date"/>
              <w:tabs>
                <w:tab w:val="left" w:pos="540"/>
              </w:tabs>
              <w:spacing w:line="280" w:lineRule="atLeast"/>
              <w:jc w:val="left"/>
              <w:rPr>
                <w:rFonts w:ascii="Calibri" w:hAnsi="Calibri"/>
                <w:sz w:val="22"/>
                <w:szCs w:val="22"/>
              </w:rPr>
            </w:pPr>
            <w:r>
              <w:rPr>
                <w:rFonts w:ascii="Calibri" w:hAnsi="Calibri"/>
                <w:sz w:val="22"/>
                <w:szCs w:val="22"/>
              </w:rPr>
              <w:t xml:space="preserve">Recent Data </w:t>
            </w:r>
            <w:r w:rsidR="004466A3">
              <w:rPr>
                <w:rFonts w:ascii="Calibri" w:hAnsi="Calibri"/>
                <w:sz w:val="22"/>
                <w:szCs w:val="22"/>
              </w:rPr>
              <w:t xml:space="preserve">Accuracy </w:t>
            </w:r>
            <w:r>
              <w:rPr>
                <w:rFonts w:ascii="Calibri" w:hAnsi="Calibri"/>
                <w:sz w:val="22"/>
                <w:szCs w:val="22"/>
              </w:rPr>
              <w:t>Issues</w:t>
            </w:r>
          </w:p>
        </w:tc>
      </w:tr>
    </w:tbl>
    <w:p w14:paraId="2B395E79" w14:textId="0C54ABDC" w:rsidR="002F3FFD" w:rsidRPr="002F3FFD" w:rsidRDefault="00057F47" w:rsidP="002F3FFD">
      <w:pPr>
        <w:pStyle w:val="ISOBodyCopy"/>
      </w:pPr>
      <w:r w:rsidRPr="00C070A7">
        <w:br/>
      </w:r>
      <w:r w:rsidR="00BD77C7">
        <w:t>Accurate data from wind and hydro resource participating in ISO New England</w:t>
      </w:r>
      <w:r w:rsidR="001B1DA2">
        <w:t>’</w:t>
      </w:r>
      <w:r w:rsidR="00BD77C7">
        <w:t>s (ISO-NE) Do Not Exceed (DNE) dispatch is critical to reliable and efficient system and market operations. Recent issues with accuracy of data being provided by wind and hydro DNE resources, particularly during adverse weather conditions, has resulted in the need for ISO-NE to reinforce expectations with respect to the provision of accurate data. These expectations are outlined below.</w:t>
      </w:r>
      <w:r w:rsidR="00BD77C7" w:rsidRPr="002F3FFD">
        <w:t xml:space="preserve"> </w:t>
      </w:r>
    </w:p>
    <w:p w14:paraId="52EA1DC0" w14:textId="77777777" w:rsidR="00057F47" w:rsidRDefault="002F3FFD" w:rsidP="00821DAF">
      <w:pPr>
        <w:pStyle w:val="ISOBodyCopy"/>
        <w:rPr>
          <w:b/>
          <w:u w:val="single"/>
        </w:rPr>
      </w:pPr>
      <w:r>
        <w:rPr>
          <w:b/>
          <w:u w:val="single"/>
        </w:rPr>
        <w:t xml:space="preserve">Important Reminders for Wind </w:t>
      </w:r>
      <w:r w:rsidR="006D0098">
        <w:rPr>
          <w:b/>
          <w:u w:val="single"/>
        </w:rPr>
        <w:t>Plant Operators</w:t>
      </w:r>
    </w:p>
    <w:p w14:paraId="7A8427C3" w14:textId="4D7A0C40" w:rsidR="004466A3" w:rsidRPr="004466A3" w:rsidRDefault="004466A3" w:rsidP="00095409">
      <w:pPr>
        <w:pStyle w:val="Date"/>
        <w:numPr>
          <w:ilvl w:val="0"/>
          <w:numId w:val="4"/>
        </w:numPr>
        <w:tabs>
          <w:tab w:val="left" w:pos="720"/>
        </w:tabs>
        <w:spacing w:before="120" w:after="0" w:line="260" w:lineRule="atLeast"/>
        <w:jc w:val="left"/>
        <w:rPr>
          <w:rFonts w:ascii="Calibri" w:hAnsi="Calibri" w:cs="Calibri"/>
          <w:sz w:val="22"/>
          <w:szCs w:val="22"/>
        </w:rPr>
      </w:pPr>
      <w:r w:rsidRPr="004466A3">
        <w:rPr>
          <w:rFonts w:ascii="Calibri" w:hAnsi="Calibri" w:cs="Calibri"/>
          <w:sz w:val="22"/>
          <w:szCs w:val="22"/>
        </w:rPr>
        <w:t xml:space="preserve">Wind Plant Operators </w:t>
      </w:r>
      <w:r w:rsidR="006D0098">
        <w:rPr>
          <w:rFonts w:ascii="Calibri" w:hAnsi="Calibri" w:cs="Calibri"/>
          <w:sz w:val="22"/>
          <w:szCs w:val="22"/>
        </w:rPr>
        <w:t>telemeter</w:t>
      </w:r>
      <w:r w:rsidRPr="004466A3">
        <w:rPr>
          <w:rFonts w:ascii="Calibri" w:hAnsi="Calibri" w:cs="Calibri"/>
          <w:sz w:val="22"/>
          <w:szCs w:val="22"/>
        </w:rPr>
        <w:t xml:space="preserve"> </w:t>
      </w:r>
      <w:r w:rsidR="006D0098">
        <w:rPr>
          <w:rFonts w:ascii="Calibri" w:hAnsi="Calibri" w:cs="Calibri"/>
          <w:sz w:val="22"/>
          <w:szCs w:val="22"/>
        </w:rPr>
        <w:t xml:space="preserve">wind plant </w:t>
      </w:r>
      <w:r w:rsidR="00095409">
        <w:rPr>
          <w:rFonts w:ascii="Calibri" w:hAnsi="Calibri" w:cs="Calibri"/>
          <w:sz w:val="22"/>
          <w:szCs w:val="22"/>
        </w:rPr>
        <w:t xml:space="preserve">Real Time High Operating Limit (RTHOL) and </w:t>
      </w:r>
      <w:r w:rsidRPr="004466A3">
        <w:rPr>
          <w:rFonts w:ascii="Calibri" w:hAnsi="Calibri" w:cs="Calibri"/>
          <w:sz w:val="22"/>
          <w:szCs w:val="22"/>
        </w:rPr>
        <w:t>W</w:t>
      </w:r>
      <w:r w:rsidR="00095409">
        <w:rPr>
          <w:rFonts w:ascii="Calibri" w:hAnsi="Calibri" w:cs="Calibri"/>
          <w:sz w:val="22"/>
          <w:szCs w:val="22"/>
        </w:rPr>
        <w:t xml:space="preserve">ind </w:t>
      </w:r>
      <w:r w:rsidRPr="004466A3">
        <w:rPr>
          <w:rFonts w:ascii="Calibri" w:hAnsi="Calibri" w:cs="Calibri"/>
          <w:sz w:val="22"/>
          <w:szCs w:val="22"/>
        </w:rPr>
        <w:t>H</w:t>
      </w:r>
      <w:r w:rsidR="00095409">
        <w:rPr>
          <w:rFonts w:ascii="Calibri" w:hAnsi="Calibri" w:cs="Calibri"/>
          <w:sz w:val="22"/>
          <w:szCs w:val="22"/>
        </w:rPr>
        <w:t xml:space="preserve">igh </w:t>
      </w:r>
      <w:r w:rsidRPr="004466A3">
        <w:rPr>
          <w:rFonts w:ascii="Calibri" w:hAnsi="Calibri" w:cs="Calibri"/>
          <w:sz w:val="22"/>
          <w:szCs w:val="22"/>
        </w:rPr>
        <w:t>L</w:t>
      </w:r>
      <w:r w:rsidR="00095409">
        <w:rPr>
          <w:rFonts w:ascii="Calibri" w:hAnsi="Calibri" w:cs="Calibri"/>
          <w:sz w:val="22"/>
          <w:szCs w:val="22"/>
        </w:rPr>
        <w:t>imit (WHL)</w:t>
      </w:r>
      <w:r w:rsidRPr="004466A3">
        <w:rPr>
          <w:rFonts w:ascii="Calibri" w:hAnsi="Calibri" w:cs="Calibri"/>
          <w:sz w:val="22"/>
          <w:szCs w:val="22"/>
        </w:rPr>
        <w:t xml:space="preserve"> to ISO-NE </w:t>
      </w:r>
      <w:r w:rsidR="006D0098">
        <w:rPr>
          <w:rFonts w:ascii="Calibri" w:hAnsi="Calibri" w:cs="Calibri"/>
          <w:sz w:val="22"/>
          <w:szCs w:val="22"/>
        </w:rPr>
        <w:t>directly via the</w:t>
      </w:r>
      <w:r w:rsidRPr="004466A3">
        <w:rPr>
          <w:rFonts w:ascii="Calibri" w:hAnsi="Calibri" w:cs="Calibri"/>
          <w:sz w:val="22"/>
          <w:szCs w:val="22"/>
        </w:rPr>
        <w:t xml:space="preserve"> R</w:t>
      </w:r>
      <w:r w:rsidR="006D0098">
        <w:rPr>
          <w:rFonts w:ascii="Calibri" w:hAnsi="Calibri" w:cs="Calibri"/>
          <w:sz w:val="22"/>
          <w:szCs w:val="22"/>
        </w:rPr>
        <w:t xml:space="preserve">emote </w:t>
      </w:r>
      <w:r w:rsidRPr="004466A3">
        <w:rPr>
          <w:rFonts w:ascii="Calibri" w:hAnsi="Calibri" w:cs="Calibri"/>
          <w:sz w:val="22"/>
          <w:szCs w:val="22"/>
        </w:rPr>
        <w:t>T</w:t>
      </w:r>
      <w:r w:rsidR="006D0098">
        <w:rPr>
          <w:rFonts w:ascii="Calibri" w:hAnsi="Calibri" w:cs="Calibri"/>
          <w:sz w:val="22"/>
          <w:szCs w:val="22"/>
        </w:rPr>
        <w:t xml:space="preserve">elemetry </w:t>
      </w:r>
      <w:r w:rsidRPr="004466A3">
        <w:rPr>
          <w:rFonts w:ascii="Calibri" w:hAnsi="Calibri" w:cs="Calibri"/>
          <w:sz w:val="22"/>
          <w:szCs w:val="22"/>
        </w:rPr>
        <w:t>U</w:t>
      </w:r>
      <w:r w:rsidR="006D0098">
        <w:rPr>
          <w:rFonts w:ascii="Calibri" w:hAnsi="Calibri" w:cs="Calibri"/>
          <w:sz w:val="22"/>
          <w:szCs w:val="22"/>
        </w:rPr>
        <w:t>nit (RTU)</w:t>
      </w:r>
      <w:r w:rsidR="00505604">
        <w:rPr>
          <w:rFonts w:ascii="Calibri" w:hAnsi="Calibri" w:cs="Calibri"/>
          <w:sz w:val="22"/>
          <w:szCs w:val="22"/>
        </w:rPr>
        <w:t>.</w:t>
      </w:r>
      <w:r w:rsidR="006D0098">
        <w:rPr>
          <w:rFonts w:ascii="Calibri" w:hAnsi="Calibri" w:cs="Calibri"/>
          <w:sz w:val="22"/>
          <w:szCs w:val="22"/>
        </w:rPr>
        <w:t xml:space="preserve"> </w:t>
      </w:r>
      <w:r w:rsidRPr="004466A3">
        <w:rPr>
          <w:rFonts w:ascii="Calibri" w:hAnsi="Calibri" w:cs="Calibri"/>
          <w:sz w:val="22"/>
          <w:szCs w:val="22"/>
        </w:rPr>
        <w:t xml:space="preserve"> </w:t>
      </w:r>
    </w:p>
    <w:p w14:paraId="3AF65BF3" w14:textId="77777777" w:rsidR="004466A3" w:rsidRPr="004466A3" w:rsidRDefault="004466A3" w:rsidP="00095409">
      <w:pPr>
        <w:pStyle w:val="Date"/>
        <w:numPr>
          <w:ilvl w:val="0"/>
          <w:numId w:val="4"/>
        </w:numPr>
        <w:tabs>
          <w:tab w:val="left" w:pos="720"/>
        </w:tabs>
        <w:spacing w:before="120" w:after="0" w:line="260" w:lineRule="atLeast"/>
        <w:jc w:val="left"/>
        <w:rPr>
          <w:rFonts w:ascii="Calibri" w:hAnsi="Calibri" w:cs="Calibri"/>
          <w:sz w:val="22"/>
          <w:szCs w:val="22"/>
        </w:rPr>
      </w:pPr>
      <w:r w:rsidRPr="004466A3">
        <w:rPr>
          <w:rFonts w:ascii="Calibri" w:hAnsi="Calibri" w:cs="Calibri"/>
          <w:sz w:val="22"/>
          <w:szCs w:val="22"/>
        </w:rPr>
        <w:t xml:space="preserve">When </w:t>
      </w:r>
      <w:r w:rsidR="003827B0" w:rsidRPr="004466A3">
        <w:rPr>
          <w:rFonts w:ascii="Calibri" w:hAnsi="Calibri" w:cs="Calibri"/>
          <w:sz w:val="22"/>
          <w:szCs w:val="22"/>
        </w:rPr>
        <w:t>DNE Dispatch is NOT curtailing a wind plant</w:t>
      </w:r>
      <w:r w:rsidRPr="004466A3">
        <w:rPr>
          <w:rFonts w:ascii="Calibri" w:hAnsi="Calibri" w:cs="Calibri"/>
          <w:sz w:val="22"/>
          <w:szCs w:val="22"/>
        </w:rPr>
        <w:t xml:space="preserve">, the WHL should equal its actual net power injection at its Point of Interconnection. </w:t>
      </w:r>
    </w:p>
    <w:p w14:paraId="183259B6" w14:textId="77777777" w:rsidR="004466A3" w:rsidRPr="009F52C6" w:rsidRDefault="004466A3" w:rsidP="00095409">
      <w:pPr>
        <w:pStyle w:val="Date"/>
        <w:numPr>
          <w:ilvl w:val="0"/>
          <w:numId w:val="4"/>
        </w:numPr>
        <w:tabs>
          <w:tab w:val="left" w:pos="720"/>
        </w:tabs>
        <w:spacing w:before="120" w:after="0" w:line="260" w:lineRule="atLeast"/>
        <w:jc w:val="left"/>
        <w:rPr>
          <w:rFonts w:ascii="Calibri" w:hAnsi="Calibri" w:cs="Calibri"/>
          <w:sz w:val="22"/>
          <w:szCs w:val="22"/>
        </w:rPr>
      </w:pPr>
      <w:r w:rsidRPr="009F52C6">
        <w:rPr>
          <w:rFonts w:ascii="Calibri" w:hAnsi="Calibri" w:cs="Calibri"/>
          <w:sz w:val="22"/>
          <w:szCs w:val="22"/>
        </w:rPr>
        <w:t xml:space="preserve">When </w:t>
      </w:r>
      <w:r w:rsidR="003827B0" w:rsidRPr="009F52C6">
        <w:rPr>
          <w:rFonts w:ascii="Calibri" w:hAnsi="Calibri" w:cs="Calibri"/>
          <w:sz w:val="22"/>
          <w:szCs w:val="22"/>
        </w:rPr>
        <w:t>DNE Dispatch is curtailing a wind plant</w:t>
      </w:r>
      <w:r w:rsidRPr="009F52C6">
        <w:rPr>
          <w:rFonts w:ascii="Calibri" w:hAnsi="Calibri" w:cs="Calibri"/>
          <w:sz w:val="22"/>
          <w:szCs w:val="22"/>
        </w:rPr>
        <w:t>, the WHL should be equal to the net output that would be achieved if the curtailment were removed.</w:t>
      </w:r>
    </w:p>
    <w:p w14:paraId="5EA86C30" w14:textId="77777777" w:rsidR="00C9692D" w:rsidRDefault="009F52C6" w:rsidP="002B542F">
      <w:pPr>
        <w:pStyle w:val="InsideAddressName"/>
        <w:numPr>
          <w:ilvl w:val="0"/>
          <w:numId w:val="4"/>
        </w:numPr>
        <w:spacing w:before="120"/>
        <w:rPr>
          <w:rFonts w:ascii="Calibri" w:hAnsi="Calibri" w:cs="Calibri"/>
          <w:sz w:val="22"/>
          <w:szCs w:val="22"/>
        </w:rPr>
      </w:pPr>
      <w:r w:rsidRPr="009F52C6">
        <w:rPr>
          <w:rFonts w:ascii="Calibri" w:hAnsi="Calibri" w:cs="Calibri"/>
          <w:sz w:val="22"/>
          <w:szCs w:val="22"/>
        </w:rPr>
        <w:t>When a wind plant is experiencing icing conditions and individual turbines are unable to produce energy</w:t>
      </w:r>
      <w:r w:rsidR="00C9692D" w:rsidRPr="009F52C6">
        <w:rPr>
          <w:rFonts w:ascii="Calibri" w:hAnsi="Calibri" w:cs="Calibri"/>
          <w:sz w:val="22"/>
          <w:szCs w:val="22"/>
        </w:rPr>
        <w:t>, both RTHOL and WHL telemetry should accurately reflect the reduced capability of the entire</w:t>
      </w:r>
      <w:r w:rsidR="008C5ECE">
        <w:rPr>
          <w:rFonts w:ascii="Calibri" w:hAnsi="Calibri" w:cs="Calibri"/>
          <w:sz w:val="22"/>
          <w:szCs w:val="22"/>
        </w:rPr>
        <w:t xml:space="preserve"> wind</w:t>
      </w:r>
      <w:r w:rsidR="00C9692D" w:rsidRPr="009F52C6">
        <w:rPr>
          <w:rFonts w:ascii="Calibri" w:hAnsi="Calibri" w:cs="Calibri"/>
          <w:sz w:val="22"/>
          <w:szCs w:val="22"/>
        </w:rPr>
        <w:t xml:space="preserve"> plant. As long as the telemetry accurately reflect</w:t>
      </w:r>
      <w:r w:rsidR="008C5ECE">
        <w:rPr>
          <w:rFonts w:ascii="Calibri" w:hAnsi="Calibri" w:cs="Calibri"/>
          <w:sz w:val="22"/>
          <w:szCs w:val="22"/>
        </w:rPr>
        <w:t>s</w:t>
      </w:r>
      <w:r w:rsidR="00C9692D" w:rsidRPr="009F52C6">
        <w:rPr>
          <w:rFonts w:ascii="Calibri" w:hAnsi="Calibri" w:cs="Calibri"/>
          <w:sz w:val="22"/>
          <w:szCs w:val="22"/>
        </w:rPr>
        <w:t xml:space="preserve"> the actual capability</w:t>
      </w:r>
      <w:r w:rsidR="008C5ECE">
        <w:rPr>
          <w:rFonts w:ascii="Calibri" w:hAnsi="Calibri" w:cs="Calibri"/>
          <w:sz w:val="22"/>
          <w:szCs w:val="22"/>
        </w:rPr>
        <w:t xml:space="preserve"> of the wind plant</w:t>
      </w:r>
      <w:r w:rsidR="00C9692D" w:rsidRPr="009F52C6">
        <w:rPr>
          <w:rFonts w:ascii="Calibri" w:hAnsi="Calibri" w:cs="Calibri"/>
          <w:sz w:val="22"/>
          <w:szCs w:val="22"/>
        </w:rPr>
        <w:t xml:space="preserve">, there is no reason to call the </w:t>
      </w:r>
      <w:r w:rsidR="00C9692D">
        <w:rPr>
          <w:rFonts w:ascii="Calibri" w:hAnsi="Calibri" w:cs="Calibri"/>
          <w:sz w:val="22"/>
          <w:szCs w:val="22"/>
        </w:rPr>
        <w:t xml:space="preserve">ISO-NE </w:t>
      </w:r>
      <w:r w:rsidR="00C9692D" w:rsidRPr="009F52C6">
        <w:rPr>
          <w:rFonts w:ascii="Calibri" w:hAnsi="Calibri" w:cs="Calibri"/>
          <w:sz w:val="22"/>
          <w:szCs w:val="22"/>
        </w:rPr>
        <w:t>Control Room.</w:t>
      </w:r>
    </w:p>
    <w:p w14:paraId="7E4B5BCE" w14:textId="77777777" w:rsidR="00C9692D" w:rsidRDefault="00C9692D">
      <w:pPr>
        <w:pStyle w:val="InsideAddressName"/>
        <w:numPr>
          <w:ilvl w:val="0"/>
          <w:numId w:val="4"/>
        </w:numPr>
        <w:spacing w:before="120"/>
        <w:rPr>
          <w:rFonts w:ascii="Calibri" w:hAnsi="Calibri" w:cs="Calibri"/>
          <w:sz w:val="22"/>
          <w:szCs w:val="22"/>
        </w:rPr>
      </w:pPr>
      <w:r>
        <w:rPr>
          <w:rFonts w:ascii="Calibri" w:hAnsi="Calibri" w:cs="Calibri"/>
          <w:sz w:val="22"/>
          <w:szCs w:val="22"/>
        </w:rPr>
        <w:t xml:space="preserve">To the extent that icing is </w:t>
      </w:r>
      <w:r w:rsidR="008C5ECE">
        <w:rPr>
          <w:rFonts w:ascii="Calibri" w:hAnsi="Calibri" w:cs="Calibri"/>
          <w:sz w:val="22"/>
          <w:szCs w:val="22"/>
        </w:rPr>
        <w:t>anticipated</w:t>
      </w:r>
      <w:r>
        <w:rPr>
          <w:rFonts w:ascii="Calibri" w:hAnsi="Calibri" w:cs="Calibri"/>
          <w:sz w:val="22"/>
          <w:szCs w:val="22"/>
        </w:rPr>
        <w:t xml:space="preserve"> by the </w:t>
      </w:r>
      <w:r w:rsidR="008C5ECE">
        <w:rPr>
          <w:rFonts w:ascii="Calibri" w:hAnsi="Calibri" w:cs="Calibri"/>
          <w:sz w:val="22"/>
          <w:szCs w:val="22"/>
        </w:rPr>
        <w:t>Wind P</w:t>
      </w:r>
      <w:r>
        <w:rPr>
          <w:rFonts w:ascii="Calibri" w:hAnsi="Calibri" w:cs="Calibri"/>
          <w:sz w:val="22"/>
          <w:szCs w:val="22"/>
        </w:rPr>
        <w:t xml:space="preserve">lant </w:t>
      </w:r>
      <w:r w:rsidR="008C5ECE">
        <w:rPr>
          <w:rFonts w:ascii="Calibri" w:hAnsi="Calibri" w:cs="Calibri"/>
          <w:sz w:val="22"/>
          <w:szCs w:val="22"/>
        </w:rPr>
        <w:t>O</w:t>
      </w:r>
      <w:r>
        <w:rPr>
          <w:rFonts w:ascii="Calibri" w:hAnsi="Calibri" w:cs="Calibri"/>
          <w:sz w:val="22"/>
          <w:szCs w:val="22"/>
        </w:rPr>
        <w:t xml:space="preserve">perator to affect the </w:t>
      </w:r>
      <w:r w:rsidR="008C5ECE">
        <w:rPr>
          <w:rFonts w:ascii="Calibri" w:hAnsi="Calibri" w:cs="Calibri"/>
          <w:sz w:val="22"/>
          <w:szCs w:val="22"/>
        </w:rPr>
        <w:t xml:space="preserve">wind </w:t>
      </w:r>
      <w:r>
        <w:rPr>
          <w:rFonts w:ascii="Calibri" w:hAnsi="Calibri" w:cs="Calibri"/>
          <w:sz w:val="22"/>
          <w:szCs w:val="22"/>
        </w:rPr>
        <w:t xml:space="preserve">plant, Wind Plant Future Availability (WPFA) submitted </w:t>
      </w:r>
      <w:r w:rsidR="008C5ECE">
        <w:rPr>
          <w:rFonts w:ascii="Calibri" w:hAnsi="Calibri" w:cs="Calibri"/>
          <w:sz w:val="22"/>
          <w:szCs w:val="22"/>
        </w:rPr>
        <w:t xml:space="preserve">to ISO-NE </w:t>
      </w:r>
      <w:r>
        <w:rPr>
          <w:rFonts w:ascii="Calibri" w:hAnsi="Calibri" w:cs="Calibri"/>
          <w:sz w:val="22"/>
          <w:szCs w:val="22"/>
        </w:rPr>
        <w:t>via web-services should also reflect the forecasted (reduced) RTHOL.</w:t>
      </w:r>
    </w:p>
    <w:p w14:paraId="2C0DDD08" w14:textId="77777777" w:rsidR="00C9692D" w:rsidRPr="002B542F" w:rsidRDefault="00C9692D" w:rsidP="00A971AC">
      <w:pPr>
        <w:pStyle w:val="InsideAddressName"/>
        <w:spacing w:before="120"/>
        <w:ind w:left="720"/>
        <w:rPr>
          <w:rFonts w:ascii="Calibri" w:hAnsi="Calibri" w:cs="Calibri"/>
          <w:sz w:val="22"/>
          <w:szCs w:val="22"/>
        </w:rPr>
      </w:pPr>
    </w:p>
    <w:p w14:paraId="2AE544AA" w14:textId="2F0E15B8" w:rsidR="000D41F6" w:rsidRPr="000D41F6" w:rsidRDefault="000D41F6" w:rsidP="000D41F6">
      <w:pPr>
        <w:pStyle w:val="InsideAddress"/>
        <w:rPr>
          <w:rFonts w:ascii="Calibri" w:hAnsi="Calibri" w:cs="Calibri"/>
          <w:sz w:val="22"/>
        </w:rPr>
      </w:pPr>
      <w:r>
        <w:rPr>
          <w:rFonts w:ascii="Calibri" w:hAnsi="Calibri" w:cs="Calibri"/>
          <w:sz w:val="22"/>
        </w:rPr>
        <w:t xml:space="preserve">Please review </w:t>
      </w:r>
      <w:r w:rsidR="00BD77C7">
        <w:rPr>
          <w:rFonts w:ascii="Calibri" w:hAnsi="Calibri" w:cs="Calibri"/>
          <w:sz w:val="22"/>
        </w:rPr>
        <w:t xml:space="preserve">ISO </w:t>
      </w:r>
      <w:r w:rsidR="008C5ECE">
        <w:rPr>
          <w:rFonts w:ascii="Calibri" w:hAnsi="Calibri" w:cs="Calibri"/>
          <w:sz w:val="22"/>
        </w:rPr>
        <w:t>New England Operating Procedure #14, Appendix F (</w:t>
      </w:r>
      <w:r>
        <w:rPr>
          <w:rFonts w:ascii="Calibri" w:hAnsi="Calibri" w:cs="Calibri"/>
          <w:sz w:val="22"/>
        </w:rPr>
        <w:t>OP14-F</w:t>
      </w:r>
      <w:r w:rsidR="008C5ECE">
        <w:rPr>
          <w:rFonts w:ascii="Calibri" w:hAnsi="Calibri" w:cs="Calibri"/>
          <w:sz w:val="22"/>
        </w:rPr>
        <w:t>)</w:t>
      </w:r>
      <w:r>
        <w:rPr>
          <w:rFonts w:ascii="Calibri" w:hAnsi="Calibri" w:cs="Calibri"/>
          <w:sz w:val="22"/>
        </w:rPr>
        <w:t xml:space="preserve"> and use the illustrative examples contained in the </w:t>
      </w:r>
      <w:hyperlink r:id="rId11" w:history="1">
        <w:r w:rsidRPr="000D41F6">
          <w:rPr>
            <w:rStyle w:val="Hyperlink"/>
            <w:rFonts w:ascii="Calibri" w:hAnsi="Calibri" w:cs="Calibri"/>
            <w:sz w:val="22"/>
          </w:rPr>
          <w:t>September 14</w:t>
        </w:r>
        <w:r w:rsidRPr="000D41F6">
          <w:rPr>
            <w:rStyle w:val="Hyperlink"/>
            <w:rFonts w:ascii="Calibri" w:hAnsi="Calibri" w:cs="Calibri"/>
            <w:sz w:val="22"/>
            <w:vertAlign w:val="superscript"/>
          </w:rPr>
          <w:t>th</w:t>
        </w:r>
        <w:r w:rsidRPr="000D41F6">
          <w:rPr>
            <w:rStyle w:val="Hyperlink"/>
            <w:rFonts w:ascii="Calibri" w:hAnsi="Calibri" w:cs="Calibri"/>
            <w:sz w:val="22"/>
          </w:rPr>
          <w:t xml:space="preserve"> 2016 Memo</w:t>
        </w:r>
      </w:hyperlink>
      <w:r>
        <w:rPr>
          <w:rFonts w:ascii="Calibri" w:hAnsi="Calibri" w:cs="Calibri"/>
          <w:sz w:val="22"/>
        </w:rPr>
        <w:t xml:space="preserve"> </w:t>
      </w:r>
      <w:r w:rsidR="003827B0">
        <w:rPr>
          <w:rFonts w:ascii="Calibri" w:hAnsi="Calibri" w:cs="Calibri"/>
          <w:sz w:val="22"/>
        </w:rPr>
        <w:t>to verify</w:t>
      </w:r>
      <w:r>
        <w:rPr>
          <w:rFonts w:ascii="Calibri" w:hAnsi="Calibri" w:cs="Calibri"/>
          <w:sz w:val="22"/>
        </w:rPr>
        <w:t xml:space="preserve"> that your RTHOL and WHL are being calculated and submitted correctly. </w:t>
      </w:r>
      <w:r w:rsidR="00C9692D">
        <w:rPr>
          <w:rFonts w:ascii="Calibri" w:hAnsi="Calibri" w:cs="Calibri"/>
          <w:sz w:val="22"/>
        </w:rPr>
        <w:t>ISO</w:t>
      </w:r>
      <w:r w:rsidR="00BD77C7">
        <w:rPr>
          <w:rFonts w:ascii="Calibri" w:hAnsi="Calibri" w:cs="Calibri"/>
          <w:sz w:val="22"/>
        </w:rPr>
        <w:t>-NE</w:t>
      </w:r>
      <w:r>
        <w:rPr>
          <w:rFonts w:ascii="Calibri" w:hAnsi="Calibri" w:cs="Calibri"/>
          <w:sz w:val="22"/>
        </w:rPr>
        <w:t xml:space="preserve"> will be contacting wind plants directly that have been observed to be having issues with </w:t>
      </w:r>
      <w:r w:rsidR="003827B0">
        <w:rPr>
          <w:rFonts w:ascii="Calibri" w:hAnsi="Calibri" w:cs="Calibri"/>
          <w:sz w:val="22"/>
        </w:rPr>
        <w:t xml:space="preserve">the provision of </w:t>
      </w:r>
      <w:r>
        <w:rPr>
          <w:rFonts w:ascii="Calibri" w:hAnsi="Calibri" w:cs="Calibri"/>
          <w:sz w:val="22"/>
        </w:rPr>
        <w:t>consistently accurate data.</w:t>
      </w:r>
    </w:p>
    <w:p w14:paraId="3887EF8C" w14:textId="77777777" w:rsidR="004466A3" w:rsidRPr="004466A3" w:rsidRDefault="004466A3" w:rsidP="004466A3">
      <w:pPr>
        <w:pStyle w:val="InsideAddressName"/>
      </w:pPr>
    </w:p>
    <w:p w14:paraId="51FD93C4" w14:textId="77777777" w:rsidR="002F3FFD" w:rsidRDefault="002F3FFD" w:rsidP="00821DAF">
      <w:pPr>
        <w:pStyle w:val="ISOBodyCopy"/>
        <w:rPr>
          <w:b/>
          <w:u w:val="single"/>
        </w:rPr>
      </w:pPr>
      <w:r>
        <w:rPr>
          <w:b/>
          <w:u w:val="single"/>
        </w:rPr>
        <w:t>Important Reminders for Hydro DNE Resources</w:t>
      </w:r>
    </w:p>
    <w:p w14:paraId="081AB21B" w14:textId="2FEF5AC5" w:rsidR="002F3FFD" w:rsidRPr="00D91851" w:rsidRDefault="00095409" w:rsidP="004466A3">
      <w:pPr>
        <w:pStyle w:val="ISOBodyCopy"/>
        <w:numPr>
          <w:ilvl w:val="0"/>
          <w:numId w:val="4"/>
        </w:numPr>
        <w:rPr>
          <w:b/>
          <w:u w:val="single"/>
        </w:rPr>
      </w:pPr>
      <w:r>
        <w:t xml:space="preserve">A DNE </w:t>
      </w:r>
      <w:r w:rsidR="00505604">
        <w:t>h</w:t>
      </w:r>
      <w:r>
        <w:t xml:space="preserve">ydro </w:t>
      </w:r>
      <w:r w:rsidR="00505604">
        <w:t>r</w:t>
      </w:r>
      <w:r>
        <w:t>esource Eco</w:t>
      </w:r>
      <w:r w:rsidR="003827B0">
        <w:t xml:space="preserve">nomic </w:t>
      </w:r>
      <w:r>
        <w:t>Max</w:t>
      </w:r>
      <w:r w:rsidR="003827B0">
        <w:t>imum (Eco</w:t>
      </w:r>
      <w:r w:rsidR="00BD77C7">
        <w:t xml:space="preserve"> </w:t>
      </w:r>
      <w:r w:rsidR="003827B0">
        <w:t>Max)</w:t>
      </w:r>
      <w:r>
        <w:t xml:space="preserve"> auto-redeclaration</w:t>
      </w:r>
      <w:r w:rsidR="00AF3EB3">
        <w:t xml:space="preserve"> process was implemented on July</w:t>
      </w:r>
      <w:r>
        <w:t xml:space="preserve"> 1, 2019</w:t>
      </w:r>
      <w:r w:rsidR="00BD77C7">
        <w:t xml:space="preserve"> (detailed in the </w:t>
      </w:r>
      <w:hyperlink r:id="rId12" w:history="1">
        <w:r w:rsidR="00BD77C7" w:rsidRPr="00BD77C7">
          <w:rPr>
            <w:rStyle w:val="Hyperlink"/>
          </w:rPr>
          <w:t>June 21</w:t>
        </w:r>
        <w:r w:rsidR="00BD77C7" w:rsidRPr="00BD77C7">
          <w:rPr>
            <w:rStyle w:val="Hyperlink"/>
            <w:vertAlign w:val="superscript"/>
          </w:rPr>
          <w:t>st</w:t>
        </w:r>
        <w:r w:rsidR="00BD77C7" w:rsidRPr="00BD77C7">
          <w:rPr>
            <w:rStyle w:val="Hyperlink"/>
          </w:rPr>
          <w:t xml:space="preserve">, 2019 </w:t>
        </w:r>
        <w:r w:rsidR="004079F5" w:rsidRPr="00BD77C7">
          <w:rPr>
            <w:rStyle w:val="Hyperlink"/>
          </w:rPr>
          <w:t>Mem</w:t>
        </w:r>
        <w:r w:rsidR="00BD77C7" w:rsidRPr="00BD77C7">
          <w:rPr>
            <w:rStyle w:val="Hyperlink"/>
          </w:rPr>
          <w:t>o</w:t>
        </w:r>
      </w:hyperlink>
      <w:r w:rsidR="00BD77C7">
        <w:t>).</w:t>
      </w:r>
      <w:r>
        <w:t xml:space="preserve"> This process </w:t>
      </w:r>
      <w:r w:rsidR="003827B0">
        <w:t>adjusts the hydro plant’s</w:t>
      </w:r>
      <w:r w:rsidR="00A971AC">
        <w:t xml:space="preserve"> </w:t>
      </w:r>
      <w:r>
        <w:t>Eco</w:t>
      </w:r>
      <w:r w:rsidR="00BD77C7">
        <w:t xml:space="preserve"> </w:t>
      </w:r>
      <w:r>
        <w:t>Max up and down</w:t>
      </w:r>
      <w:r w:rsidR="00104353">
        <w:t xml:space="preserve"> </w:t>
      </w:r>
      <w:r>
        <w:t xml:space="preserve">based on actual output </w:t>
      </w:r>
      <w:r w:rsidR="001B5E3D">
        <w:t>with</w:t>
      </w:r>
      <w:r>
        <w:t xml:space="preserve"> RTHOL as a high limit and Eco</w:t>
      </w:r>
      <w:r w:rsidR="00BD77C7">
        <w:t xml:space="preserve"> </w:t>
      </w:r>
      <w:r>
        <w:t>Min as a low limit</w:t>
      </w:r>
      <w:r w:rsidR="00D91851">
        <w:t>.</w:t>
      </w:r>
      <w:r w:rsidR="001B5E3D">
        <w:t xml:space="preserve"> Notably, downward adjustments of a hydro plant’s Eco Max only occur during times that the hydro plant is not being constrained down by a DNE limit. </w:t>
      </w:r>
    </w:p>
    <w:p w14:paraId="032F5881" w14:textId="29598C4A" w:rsidR="00C9692D" w:rsidRPr="00A971AC" w:rsidRDefault="00D91851" w:rsidP="004466A3">
      <w:pPr>
        <w:pStyle w:val="ISOBodyCopy"/>
        <w:numPr>
          <w:ilvl w:val="0"/>
          <w:numId w:val="4"/>
        </w:numPr>
        <w:rPr>
          <w:b/>
          <w:u w:val="single"/>
        </w:rPr>
      </w:pPr>
      <w:r>
        <w:t>To maximize the effectiveness of the Eco</w:t>
      </w:r>
      <w:r w:rsidR="00505604">
        <w:t xml:space="preserve"> </w:t>
      </w:r>
      <w:r>
        <w:t>Max auto-redeclaration process,</w:t>
      </w:r>
      <w:r w:rsidR="00C9692D">
        <w:t xml:space="preserve"> RTHOL and Eco</w:t>
      </w:r>
      <w:r w:rsidR="00BD77C7">
        <w:t xml:space="preserve"> </w:t>
      </w:r>
      <w:r w:rsidR="00C9692D">
        <w:t>Min should be entered into eMarket as follows:</w:t>
      </w:r>
    </w:p>
    <w:p w14:paraId="4A630429" w14:textId="0C79F370" w:rsidR="00C9692D" w:rsidRPr="00A971AC" w:rsidRDefault="00D91851" w:rsidP="00A971AC">
      <w:pPr>
        <w:pStyle w:val="ISOBodyCopy"/>
        <w:numPr>
          <w:ilvl w:val="1"/>
          <w:numId w:val="4"/>
        </w:numPr>
        <w:rPr>
          <w:b/>
          <w:u w:val="single"/>
        </w:rPr>
      </w:pPr>
      <w:r>
        <w:t>RTHOL</w:t>
      </w:r>
      <w:r w:rsidR="00C9692D">
        <w:t xml:space="preserve"> should reflect</w:t>
      </w:r>
      <w:r>
        <w:t xml:space="preserve"> the maximum generation capability based on equipment availability, </w:t>
      </w:r>
      <w:r w:rsidR="00A971AC" w:rsidRPr="00BD77C7">
        <w:t xml:space="preserve"> NOT </w:t>
      </w:r>
      <w:r w:rsidR="00505604">
        <w:t xml:space="preserve">based on </w:t>
      </w:r>
      <w:r w:rsidR="004079F5">
        <w:t xml:space="preserve">actual or </w:t>
      </w:r>
      <w:r w:rsidRPr="00A971AC">
        <w:t>expected river flows</w:t>
      </w:r>
      <w:r w:rsidR="00505604">
        <w:t>.</w:t>
      </w:r>
    </w:p>
    <w:p w14:paraId="53A374AF" w14:textId="76306CF4" w:rsidR="00D91851" w:rsidRDefault="00D91851" w:rsidP="00A971AC">
      <w:pPr>
        <w:pStyle w:val="ISOBodyCopy"/>
        <w:numPr>
          <w:ilvl w:val="1"/>
          <w:numId w:val="4"/>
        </w:numPr>
        <w:rPr>
          <w:b/>
          <w:u w:val="single"/>
        </w:rPr>
      </w:pPr>
      <w:r>
        <w:t>Eco</w:t>
      </w:r>
      <w:r w:rsidR="00BD77C7">
        <w:t xml:space="preserve"> </w:t>
      </w:r>
      <w:r>
        <w:t xml:space="preserve">Min </w:t>
      </w:r>
      <w:r w:rsidR="00C9692D">
        <w:t xml:space="preserve">should reflect </w:t>
      </w:r>
      <w:r>
        <w:t xml:space="preserve">the </w:t>
      </w:r>
      <w:r w:rsidR="00680E1D">
        <w:t>lowest sustainable output level based on equipment design and meeting all environmental and permitting limits.</w:t>
      </w:r>
    </w:p>
    <w:p w14:paraId="40C03B9C" w14:textId="1FFC96A5" w:rsidR="000D41F6" w:rsidRDefault="000D41F6" w:rsidP="004466A3">
      <w:pPr>
        <w:pStyle w:val="ISOBodyCopy"/>
      </w:pPr>
      <w:r>
        <w:t xml:space="preserve">Please review </w:t>
      </w:r>
      <w:r w:rsidR="00A971AC">
        <w:t>your operational</w:t>
      </w:r>
      <w:r w:rsidR="003827B0">
        <w:t xml:space="preserve"> parameters being submitted to ISO-NE </w:t>
      </w:r>
      <w:r>
        <w:t>and verify that RTHOL and Eco</w:t>
      </w:r>
      <w:r w:rsidR="00BD77C7">
        <w:t xml:space="preserve"> </w:t>
      </w:r>
      <w:r>
        <w:t xml:space="preserve">Min limits are being submitted correctly. </w:t>
      </w:r>
      <w:r w:rsidR="00C9692D">
        <w:t>ISO</w:t>
      </w:r>
      <w:r w:rsidR="00BD77C7">
        <w:t>-NE</w:t>
      </w:r>
      <w:r>
        <w:t xml:space="preserve"> will be contacting hydro resources directly that have been observed to be having issues with </w:t>
      </w:r>
      <w:r w:rsidR="00505604">
        <w:t xml:space="preserve">the provision of </w:t>
      </w:r>
      <w:r>
        <w:t xml:space="preserve">consistently accurate </w:t>
      </w:r>
      <w:r w:rsidR="003827B0">
        <w:t>operational parameters</w:t>
      </w:r>
      <w:r>
        <w:t>.</w:t>
      </w:r>
    </w:p>
    <w:p w14:paraId="29BBA7F0" w14:textId="77777777" w:rsidR="004466A3" w:rsidRPr="004466A3" w:rsidRDefault="004466A3" w:rsidP="004466A3">
      <w:pPr>
        <w:pStyle w:val="ISOBodyCopy"/>
      </w:pPr>
      <w:r>
        <w:t>Any questions or concerns regarding the contents of the memo or the expectations outline</w:t>
      </w:r>
      <w:r w:rsidR="003827B0">
        <w:t>d</w:t>
      </w:r>
      <w:r>
        <w:t xml:space="preserve"> herein should be directed to Jaren Lutenegger at (860) 683-3302 or Stephen George at (860) 683-3299</w:t>
      </w:r>
      <w:r w:rsidR="000D41F6">
        <w:t>.</w:t>
      </w:r>
    </w:p>
    <w:sectPr w:rsidR="004466A3" w:rsidRPr="004466A3" w:rsidSect="006267B7">
      <w:headerReference w:type="default" r:id="rId13"/>
      <w:headerReference w:type="first" r:id="rId14"/>
      <w:footerReference w:type="first" r:id="rId15"/>
      <w:type w:val="continuous"/>
      <w:pgSz w:w="12240" w:h="15840" w:code="1"/>
      <w:pgMar w:top="1800" w:right="1440" w:bottom="180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6E165" w14:textId="77777777" w:rsidR="00B92321" w:rsidRDefault="00B92321">
      <w:r>
        <w:separator/>
      </w:r>
    </w:p>
  </w:endnote>
  <w:endnote w:type="continuationSeparator" w:id="0">
    <w:p w14:paraId="297B1B59" w14:textId="77777777" w:rsidR="00B92321" w:rsidRDefault="00B9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3793A" w14:textId="77777777" w:rsidR="008A7365" w:rsidRDefault="00E157C6" w:rsidP="008A7365">
    <w:pPr>
      <w:pStyle w:val="Footer"/>
      <w:jc w:val="left"/>
      <w:rPr>
        <w:rFonts w:ascii="Calibri" w:hAnsi="Calibri"/>
        <w:color w:val="82A1AE"/>
        <w:sz w:val="14"/>
        <w:szCs w:val="14"/>
      </w:rPr>
    </w:pPr>
    <w:r>
      <w:rPr>
        <w:noProof/>
      </w:rPr>
      <mc:AlternateContent>
        <mc:Choice Requires="wps">
          <w:drawing>
            <wp:anchor distT="0" distB="0" distL="114300" distR="114300" simplePos="0" relativeHeight="251670528" behindDoc="0" locked="0" layoutInCell="1" allowOverlap="1" wp14:anchorId="3AB251B9" wp14:editId="65F5EE36">
              <wp:simplePos x="0" y="0"/>
              <wp:positionH relativeFrom="column">
                <wp:posOffset>4724400</wp:posOffset>
              </wp:positionH>
              <wp:positionV relativeFrom="page">
                <wp:posOffset>9005570</wp:posOffset>
              </wp:positionV>
              <wp:extent cx="1306195" cy="72771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6195" cy="72771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3BF9A5C" w14:textId="77777777" w:rsidR="000519F4" w:rsidRPr="00DB011C" w:rsidRDefault="000519F4" w:rsidP="000519F4">
                          <w:pPr>
                            <w:spacing w:line="160" w:lineRule="atLeast"/>
                            <w:jc w:val="right"/>
                            <w:rPr>
                              <w:rFonts w:ascii="Calibri" w:hAnsi="Calibri"/>
                              <w:b/>
                              <w:color w:val="62777F"/>
                              <w:sz w:val="14"/>
                              <w:szCs w:val="14"/>
                            </w:rPr>
                          </w:pPr>
                          <w:r w:rsidRPr="00DB011C">
                            <w:rPr>
                              <w:rFonts w:ascii="Calibri" w:hAnsi="Calibri"/>
                              <w:b/>
                              <w:color w:val="62777F"/>
                              <w:sz w:val="14"/>
                              <w:szCs w:val="14"/>
                            </w:rPr>
                            <w:t xml:space="preserve">iso-ne.com  </w:t>
                          </w:r>
                        </w:p>
                        <w:p w14:paraId="289197CF" w14:textId="77777777" w:rsidR="000519F4" w:rsidRDefault="000519F4" w:rsidP="000519F4">
                          <w:pPr>
                            <w:spacing w:line="160" w:lineRule="atLeast"/>
                            <w:jc w:val="right"/>
                            <w:rPr>
                              <w:rFonts w:ascii="Calibri" w:hAnsi="Calibri"/>
                              <w:bCs/>
                              <w:color w:val="62777F"/>
                              <w:sz w:val="14"/>
                              <w:szCs w:val="14"/>
                            </w:rPr>
                          </w:pPr>
                          <w:r>
                            <w:rPr>
                              <w:rFonts w:ascii="Calibri" w:hAnsi="Calibri"/>
                              <w:bCs/>
                              <w:color w:val="62777F"/>
                              <w:sz w:val="14"/>
                              <w:szCs w:val="14"/>
                            </w:rPr>
                            <w:t>isonewswire.com</w:t>
                          </w:r>
                        </w:p>
                        <w:p w14:paraId="7479B89D" w14:textId="77777777" w:rsidR="000519F4" w:rsidRDefault="000519F4" w:rsidP="000519F4">
                          <w:pPr>
                            <w:spacing w:line="160" w:lineRule="atLeast"/>
                            <w:jc w:val="right"/>
                            <w:rPr>
                              <w:rFonts w:ascii="Calibri" w:hAnsi="Calibri"/>
                              <w:bCs/>
                              <w:color w:val="62777F"/>
                              <w:sz w:val="14"/>
                              <w:szCs w:val="14"/>
                            </w:rPr>
                          </w:pPr>
                          <w:r w:rsidRPr="00010F66">
                            <w:rPr>
                              <w:rFonts w:ascii="Calibri" w:hAnsi="Calibri"/>
                              <w:bCs/>
                              <w:color w:val="62777F"/>
                              <w:sz w:val="14"/>
                              <w:szCs w:val="14"/>
                            </w:rPr>
                            <w:t>@isonewengland</w:t>
                          </w:r>
                        </w:p>
                        <w:p w14:paraId="7CAC45C2" w14:textId="77777777" w:rsidR="000519F4" w:rsidRDefault="000519F4" w:rsidP="000519F4">
                          <w:pPr>
                            <w:spacing w:line="160" w:lineRule="atLeast"/>
                            <w:jc w:val="right"/>
                            <w:rPr>
                              <w:rFonts w:ascii="Calibri" w:hAnsi="Calibri"/>
                              <w:bCs/>
                              <w:color w:val="62777F"/>
                              <w:sz w:val="14"/>
                              <w:szCs w:val="14"/>
                            </w:rPr>
                          </w:pPr>
                          <w:r>
                            <w:rPr>
                              <w:rFonts w:ascii="Calibri" w:hAnsi="Calibri"/>
                              <w:bCs/>
                              <w:color w:val="62777F"/>
                              <w:sz w:val="14"/>
                              <w:szCs w:val="14"/>
                            </w:rPr>
                            <w:t>iso-ne.com/isotogo</w:t>
                          </w:r>
                        </w:p>
                        <w:p w14:paraId="77FD24E0" w14:textId="77777777" w:rsidR="000519F4" w:rsidRPr="00010F66" w:rsidRDefault="000519F4" w:rsidP="000519F4">
                          <w:pPr>
                            <w:spacing w:line="160" w:lineRule="atLeast"/>
                            <w:jc w:val="right"/>
                            <w:rPr>
                              <w:rFonts w:ascii="Calibri" w:hAnsi="Calibri"/>
                              <w:color w:val="62777F"/>
                              <w:sz w:val="14"/>
                              <w:szCs w:val="14"/>
                            </w:rPr>
                          </w:pPr>
                          <w:r>
                            <w:rPr>
                              <w:rFonts w:ascii="Calibri" w:hAnsi="Calibri"/>
                              <w:bCs/>
                              <w:color w:val="62777F"/>
                              <w:sz w:val="14"/>
                              <w:szCs w:val="14"/>
                            </w:rPr>
                            <w:t>iso-ne.com/isoexpress</w:t>
                          </w:r>
                          <w:r w:rsidRPr="00010F66">
                            <w:rPr>
                              <w:rFonts w:ascii="Calibri" w:hAnsi="Calibri"/>
                              <w:color w:val="62777F"/>
                              <w:sz w:val="14"/>
                              <w:szCs w:val="14"/>
                            </w:rPr>
                            <w:t xml:space="preserve">  </w:t>
                          </w:r>
                        </w:p>
                        <w:p w14:paraId="457C99E3" w14:textId="77777777" w:rsidR="000519F4" w:rsidRPr="00DB011C" w:rsidRDefault="000519F4" w:rsidP="000519F4">
                          <w:pPr>
                            <w:spacing w:line="160" w:lineRule="atLeast"/>
                            <w:jc w:val="right"/>
                            <w:rPr>
                              <w:color w:val="62777F"/>
                            </w:rPr>
                          </w:pPr>
                        </w:p>
                        <w:p w14:paraId="582884B0" w14:textId="77777777" w:rsidR="002A719C" w:rsidRPr="000519F4" w:rsidRDefault="002A719C" w:rsidP="000519F4"/>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51308" id="_x0000_t202" coordsize="21600,21600" o:spt="202" path="m,l,21600r21600,l21600,xe">
              <v:stroke joinstyle="miter"/>
              <v:path gradientshapeok="t" o:connecttype="rect"/>
            </v:shapetype>
            <v:shape id="Text Box 8" o:spid="_x0000_s1026" type="#_x0000_t202" style="position:absolute;margin-left:372pt;margin-top:709.1pt;width:102.85pt;height:5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" filled="f" stroked="f">
              <v:path arrowok="t"/>
              <v:textbox inset="0,,0">
                <w:txbxContent>
                  <w:p w:rsidR="000519F4" w:rsidRPr="00DB011C" w:rsidRDefault="000519F4" w:rsidP="000519F4">
                    <w:pPr>
                      <w:spacing w:line="160" w:lineRule="atLeast"/>
                      <w:jc w:val="right"/>
                      <w:rPr>
                        <w:rFonts w:ascii="Calibri" w:hAnsi="Calibri"/>
                        <w:b/>
                        <w:color w:val="62777F"/>
                        <w:sz w:val="14"/>
                        <w:szCs w:val="14"/>
                      </w:rPr>
                    </w:pPr>
                    <w:proofErr w:type="gramStart"/>
                    <w:r w:rsidRPr="00DB011C">
                      <w:rPr>
                        <w:rFonts w:ascii="Calibri" w:hAnsi="Calibri"/>
                        <w:b/>
                        <w:color w:val="62777F"/>
                        <w:sz w:val="14"/>
                        <w:szCs w:val="14"/>
                      </w:rPr>
                      <w:t>iso-ne.com</w:t>
                    </w:r>
                    <w:proofErr w:type="gramEnd"/>
                    <w:r w:rsidRPr="00DB011C">
                      <w:rPr>
                        <w:rFonts w:ascii="Calibri" w:hAnsi="Calibri"/>
                        <w:b/>
                        <w:color w:val="62777F"/>
                        <w:sz w:val="14"/>
                        <w:szCs w:val="14"/>
                      </w:rPr>
                      <w:t xml:space="preserve">  </w:t>
                    </w:r>
                  </w:p>
                  <w:p w:rsidR="000519F4" w:rsidRDefault="000519F4" w:rsidP="000519F4">
                    <w:pPr>
                      <w:spacing w:line="160" w:lineRule="atLeast"/>
                      <w:jc w:val="right"/>
                      <w:rPr>
                        <w:rFonts w:ascii="Calibri" w:hAnsi="Calibri"/>
                        <w:bCs/>
                        <w:color w:val="62777F"/>
                        <w:sz w:val="14"/>
                        <w:szCs w:val="14"/>
                      </w:rPr>
                    </w:pPr>
                    <w:r>
                      <w:rPr>
                        <w:rFonts w:ascii="Calibri" w:hAnsi="Calibri"/>
                        <w:bCs/>
                        <w:color w:val="62777F"/>
                        <w:sz w:val="14"/>
                        <w:szCs w:val="14"/>
                      </w:rPr>
                      <w:t>isonewswire.com</w:t>
                    </w:r>
                  </w:p>
                  <w:p w:rsidR="000519F4" w:rsidRDefault="000519F4" w:rsidP="000519F4">
                    <w:pPr>
                      <w:spacing w:line="160" w:lineRule="atLeast"/>
                      <w:jc w:val="right"/>
                      <w:rPr>
                        <w:rFonts w:ascii="Calibri" w:hAnsi="Calibri"/>
                        <w:bCs/>
                        <w:color w:val="62777F"/>
                        <w:sz w:val="14"/>
                        <w:szCs w:val="14"/>
                      </w:rPr>
                    </w:pPr>
                    <w:r w:rsidRPr="00010F66">
                      <w:rPr>
                        <w:rFonts w:ascii="Calibri" w:hAnsi="Calibri"/>
                        <w:bCs/>
                        <w:color w:val="62777F"/>
                        <w:sz w:val="14"/>
                        <w:szCs w:val="14"/>
                      </w:rPr>
                      <w:t>@isonewengland</w:t>
                    </w:r>
                  </w:p>
                  <w:p w:rsidR="000519F4" w:rsidRDefault="000519F4" w:rsidP="000519F4">
                    <w:pPr>
                      <w:spacing w:line="160" w:lineRule="atLeast"/>
                      <w:jc w:val="right"/>
                      <w:rPr>
                        <w:rFonts w:ascii="Calibri" w:hAnsi="Calibri"/>
                        <w:bCs/>
                        <w:color w:val="62777F"/>
                        <w:sz w:val="14"/>
                        <w:szCs w:val="14"/>
                      </w:rPr>
                    </w:pPr>
                    <w:proofErr w:type="gramStart"/>
                    <w:r>
                      <w:rPr>
                        <w:rFonts w:ascii="Calibri" w:hAnsi="Calibri"/>
                        <w:bCs/>
                        <w:color w:val="62777F"/>
                        <w:sz w:val="14"/>
                        <w:szCs w:val="14"/>
                      </w:rPr>
                      <w:t>iso-ne.com/isotogo</w:t>
                    </w:r>
                    <w:proofErr w:type="gramEnd"/>
                  </w:p>
                  <w:p w:rsidR="000519F4" w:rsidRPr="00010F66" w:rsidRDefault="000519F4" w:rsidP="000519F4">
                    <w:pPr>
                      <w:spacing w:line="160" w:lineRule="atLeast"/>
                      <w:jc w:val="right"/>
                      <w:rPr>
                        <w:rFonts w:ascii="Calibri" w:hAnsi="Calibri"/>
                        <w:color w:val="62777F"/>
                        <w:sz w:val="14"/>
                        <w:szCs w:val="14"/>
                      </w:rPr>
                    </w:pPr>
                    <w:proofErr w:type="gramStart"/>
                    <w:r>
                      <w:rPr>
                        <w:rFonts w:ascii="Calibri" w:hAnsi="Calibri"/>
                        <w:bCs/>
                        <w:color w:val="62777F"/>
                        <w:sz w:val="14"/>
                        <w:szCs w:val="14"/>
                      </w:rPr>
                      <w:t>iso-ne.com/</w:t>
                    </w:r>
                    <w:proofErr w:type="spellStart"/>
                    <w:r>
                      <w:rPr>
                        <w:rFonts w:ascii="Calibri" w:hAnsi="Calibri"/>
                        <w:bCs/>
                        <w:color w:val="62777F"/>
                        <w:sz w:val="14"/>
                        <w:szCs w:val="14"/>
                      </w:rPr>
                      <w:t>isoexpress</w:t>
                    </w:r>
                    <w:proofErr w:type="spellEnd"/>
                    <w:proofErr w:type="gramEnd"/>
                    <w:r w:rsidRPr="00010F66">
                      <w:rPr>
                        <w:rFonts w:ascii="Calibri" w:hAnsi="Calibri"/>
                        <w:color w:val="62777F"/>
                        <w:sz w:val="14"/>
                        <w:szCs w:val="14"/>
                      </w:rPr>
                      <w:t xml:space="preserve">  </w:t>
                    </w:r>
                  </w:p>
                  <w:p w:rsidR="000519F4" w:rsidRPr="00DB011C" w:rsidRDefault="000519F4" w:rsidP="000519F4">
                    <w:pPr>
                      <w:spacing w:line="160" w:lineRule="atLeast"/>
                      <w:jc w:val="right"/>
                      <w:rPr>
                        <w:color w:val="62777F"/>
                      </w:rPr>
                    </w:pPr>
                  </w:p>
                  <w:p w:rsidR="002A719C" w:rsidRPr="000519F4" w:rsidRDefault="002A719C" w:rsidP="000519F4"/>
                </w:txbxContent>
              </v:textbox>
              <w10:wrap anchory="page"/>
            </v:shape>
          </w:pict>
        </mc:Fallback>
      </mc:AlternateContent>
    </w:r>
    <w:r>
      <w:rPr>
        <w:noProof/>
      </w:rPr>
      <mc:AlternateContent>
        <mc:Choice Requires="wps">
          <w:drawing>
            <wp:anchor distT="0" distB="0" distL="114300" distR="114300" simplePos="0" relativeHeight="251671552" behindDoc="0" locked="0" layoutInCell="1" allowOverlap="1" wp14:anchorId="26C07CD0" wp14:editId="41810051">
              <wp:simplePos x="0" y="0"/>
              <wp:positionH relativeFrom="column">
                <wp:posOffset>-304165</wp:posOffset>
              </wp:positionH>
              <wp:positionV relativeFrom="page">
                <wp:posOffset>9023350</wp:posOffset>
              </wp:positionV>
              <wp:extent cx="1424940" cy="7366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4940" cy="736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7B9A1BF" w14:textId="77777777" w:rsidR="00F04B84" w:rsidRPr="00DB011C" w:rsidRDefault="00F04B84" w:rsidP="00F04B84">
                          <w:pPr>
                            <w:pStyle w:val="Footer"/>
                            <w:tabs>
                              <w:tab w:val="clear" w:pos="4320"/>
                              <w:tab w:val="clear" w:pos="8640"/>
                            </w:tabs>
                            <w:jc w:val="left"/>
                            <w:rPr>
                              <w:rFonts w:ascii="Calibri" w:hAnsi="Calibri"/>
                              <w:color w:val="62777F"/>
                              <w:sz w:val="14"/>
                              <w:szCs w:val="14"/>
                            </w:rPr>
                          </w:pPr>
                          <w:r w:rsidRPr="00DB011C">
                            <w:rPr>
                              <w:rFonts w:ascii="Calibri" w:hAnsi="Calibri"/>
                              <w:b/>
                              <w:bCs/>
                              <w:color w:val="62777F"/>
                              <w:sz w:val="14"/>
                              <w:szCs w:val="14"/>
                            </w:rPr>
                            <w:t>ISO New England Inc.</w:t>
                          </w:r>
                          <w:r w:rsidRPr="00DB011C">
                            <w:rPr>
                              <w:rFonts w:ascii="Calibri" w:hAnsi="Calibri"/>
                              <w:color w:val="62777F"/>
                              <w:sz w:val="14"/>
                              <w:szCs w:val="14"/>
                            </w:rPr>
                            <w:br/>
                            <w:t>One Sullivan Road</w:t>
                          </w:r>
                        </w:p>
                        <w:p w14:paraId="577F1B2A" w14:textId="77777777" w:rsidR="00F04B84" w:rsidRDefault="00F04B84" w:rsidP="00F04B84">
                          <w:pPr>
                            <w:pStyle w:val="Footer"/>
                            <w:tabs>
                              <w:tab w:val="clear" w:pos="4320"/>
                              <w:tab w:val="clear" w:pos="8640"/>
                            </w:tabs>
                            <w:jc w:val="left"/>
                            <w:rPr>
                              <w:rFonts w:ascii="Calibri" w:hAnsi="Calibri"/>
                              <w:color w:val="62777F"/>
                              <w:sz w:val="14"/>
                              <w:szCs w:val="14"/>
                            </w:rPr>
                          </w:pPr>
                          <w:r w:rsidRPr="00DB011C">
                            <w:rPr>
                              <w:rFonts w:ascii="Calibri" w:hAnsi="Calibri"/>
                              <w:color w:val="62777F"/>
                              <w:sz w:val="14"/>
                              <w:szCs w:val="14"/>
                            </w:rPr>
                            <w:t>Holyoke, MA 01040-2841</w:t>
                          </w:r>
                        </w:p>
                        <w:p w14:paraId="3FC9CEB2" w14:textId="77777777" w:rsidR="006267B7" w:rsidRPr="006267B7" w:rsidRDefault="006267B7" w:rsidP="006267B7">
                          <w:pPr>
                            <w:rPr>
                              <w:szCs w:val="14"/>
                            </w:rPr>
                          </w:pPr>
                        </w:p>
                        <w:p w14:paraId="3C0B6B0A" w14:textId="77777777" w:rsidR="002A719C" w:rsidRPr="006267B7" w:rsidRDefault="002A719C" w:rsidP="006267B7">
                          <w:pPr>
                            <w:rPr>
                              <w:szCs w:val="14"/>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07CD0" id="_x0000_t202" coordsize="21600,21600" o:spt="202" path="m,l,21600r21600,l21600,xe">
              <v:stroke joinstyle="miter"/>
              <v:path gradientshapeok="t" o:connecttype="rect"/>
            </v:shapetype>
            <v:shape id="Text Box 9" o:spid="_x0000_s1027" type="#_x0000_t202" style="position:absolute;margin-left:-23.95pt;margin-top:710.5pt;width:112.2pt;height: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" filled="f" stroked="f">
              <v:path arrowok="t"/>
              <v:textbox inset="0,,0">
                <w:txbxContent>
                  <w:p w14:paraId="67B9A1BF" w14:textId="77777777" w:rsidR="00F04B84" w:rsidRPr="00DB011C" w:rsidRDefault="00F04B84" w:rsidP="00F04B84">
                    <w:pPr>
                      <w:pStyle w:val="Footer"/>
                      <w:tabs>
                        <w:tab w:val="clear" w:pos="4320"/>
                        <w:tab w:val="clear" w:pos="8640"/>
                      </w:tabs>
                      <w:jc w:val="left"/>
                      <w:rPr>
                        <w:rFonts w:ascii="Calibri" w:hAnsi="Calibri"/>
                        <w:color w:val="62777F"/>
                        <w:sz w:val="14"/>
                        <w:szCs w:val="14"/>
                      </w:rPr>
                    </w:pPr>
                    <w:r w:rsidRPr="00DB011C">
                      <w:rPr>
                        <w:rFonts w:ascii="Calibri" w:hAnsi="Calibri"/>
                        <w:b/>
                        <w:bCs/>
                        <w:color w:val="62777F"/>
                        <w:sz w:val="14"/>
                        <w:szCs w:val="14"/>
                      </w:rPr>
                      <w:t>ISO New England Inc.</w:t>
                    </w:r>
                    <w:r w:rsidRPr="00DB011C">
                      <w:rPr>
                        <w:rFonts w:ascii="Calibri" w:hAnsi="Calibri"/>
                        <w:color w:val="62777F"/>
                        <w:sz w:val="14"/>
                        <w:szCs w:val="14"/>
                      </w:rPr>
                      <w:br/>
                      <w:t>One Sullivan Road</w:t>
                    </w:r>
                  </w:p>
                  <w:p w14:paraId="577F1B2A" w14:textId="77777777" w:rsidR="00F04B84" w:rsidRDefault="00F04B84" w:rsidP="00F04B84">
                    <w:pPr>
                      <w:pStyle w:val="Footer"/>
                      <w:tabs>
                        <w:tab w:val="clear" w:pos="4320"/>
                        <w:tab w:val="clear" w:pos="8640"/>
                      </w:tabs>
                      <w:jc w:val="left"/>
                      <w:rPr>
                        <w:rFonts w:ascii="Calibri" w:hAnsi="Calibri"/>
                        <w:color w:val="62777F"/>
                        <w:sz w:val="14"/>
                        <w:szCs w:val="14"/>
                      </w:rPr>
                    </w:pPr>
                    <w:r w:rsidRPr="00DB011C">
                      <w:rPr>
                        <w:rFonts w:ascii="Calibri" w:hAnsi="Calibri"/>
                        <w:color w:val="62777F"/>
                        <w:sz w:val="14"/>
                        <w:szCs w:val="14"/>
                      </w:rPr>
                      <w:t>Holyoke, MA 01040-2841</w:t>
                    </w:r>
                  </w:p>
                  <w:p w14:paraId="3FC9CEB2" w14:textId="77777777" w:rsidR="006267B7" w:rsidRPr="006267B7" w:rsidRDefault="006267B7" w:rsidP="006267B7">
                    <w:pPr>
                      <w:rPr>
                        <w:szCs w:val="14"/>
                      </w:rPr>
                    </w:pPr>
                  </w:p>
                  <w:p w14:paraId="3C0B6B0A" w14:textId="77777777" w:rsidR="002A719C" w:rsidRPr="006267B7" w:rsidRDefault="002A719C" w:rsidP="006267B7">
                    <w:pPr>
                      <w:rPr>
                        <w:szCs w:val="14"/>
                      </w:rPr>
                    </w:pPr>
                  </w:p>
                </w:txbxContent>
              </v:textbox>
              <w10:wrap anchory="page"/>
            </v:shape>
          </w:pict>
        </mc:Fallback>
      </mc:AlternateContent>
    </w:r>
    <w:r>
      <w:rPr>
        <w:rFonts w:ascii="Calibri" w:hAnsi="Calibri"/>
        <w:b/>
        <w:bCs/>
        <w:noProof/>
        <w:color w:val="82A1AE"/>
        <w:sz w:val="14"/>
        <w:szCs w:val="14"/>
      </w:rPr>
      <mc:AlternateContent>
        <mc:Choice Requires="wps">
          <w:drawing>
            <wp:anchor distT="0" distB="0" distL="114300" distR="114300" simplePos="0" relativeHeight="251669504" behindDoc="0" locked="0" layoutInCell="1" allowOverlap="1" wp14:anchorId="0CF60B94" wp14:editId="5626F2AC">
              <wp:simplePos x="0" y="0"/>
              <wp:positionH relativeFrom="margin">
                <wp:posOffset>1640205</wp:posOffset>
              </wp:positionH>
              <wp:positionV relativeFrom="page">
                <wp:posOffset>9217025</wp:posOffset>
              </wp:positionV>
              <wp:extent cx="2256790" cy="47498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6790" cy="474980"/>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8A6A9F2" w14:textId="77777777" w:rsidR="008A7365" w:rsidRDefault="008A7365" w:rsidP="008A7365">
                          <w:pPr>
                            <w:pStyle w:val="Footer"/>
                            <w:jc w:val="center"/>
                            <w:rPr>
                              <w:rFonts w:ascii="Calibri" w:hAnsi="Calibri"/>
                              <w:b/>
                              <w:color w:val="82A1AE"/>
                              <w:sz w:val="14"/>
                              <w:szCs w:val="14"/>
                            </w:rPr>
                          </w:pPr>
                        </w:p>
                        <w:p w14:paraId="2CD29975" w14:textId="77777777" w:rsidR="008A7365" w:rsidRDefault="008A7365" w:rsidP="008A7365">
                          <w:pPr>
                            <w:pStyle w:val="Footer"/>
                            <w:jc w:val="center"/>
                            <w:rPr>
                              <w:rFonts w:ascii="Calibri" w:hAnsi="Calibri"/>
                              <w:b/>
                              <w:color w:val="82A1AE"/>
                              <w:sz w:val="14"/>
                              <w:szCs w:val="14"/>
                            </w:rPr>
                          </w:pPr>
                        </w:p>
                        <w:p w14:paraId="2655F0C0" w14:textId="77777777" w:rsidR="008A7365" w:rsidRPr="006275DE" w:rsidRDefault="008A7365" w:rsidP="008A7365">
                          <w:pPr>
                            <w:pStyle w:val="Footer"/>
                            <w:jc w:val="center"/>
                            <w:rPr>
                              <w:rFonts w:ascii="Calibri" w:hAnsi="Calibri"/>
                              <w:b/>
                              <w:color w:val="62777F"/>
                              <w:sz w:val="14"/>
                              <w:szCs w:val="14"/>
                            </w:rPr>
                          </w:pPr>
                          <w:r w:rsidRPr="006275DE">
                            <w:rPr>
                              <w:rFonts w:ascii="Calibri" w:hAnsi="Calibri"/>
                              <w:b/>
                              <w:color w:val="62777F"/>
                              <w:sz w:val="14"/>
                              <w:szCs w:val="14"/>
                            </w:rPr>
                            <w:t xml:space="preserve">ISO-NE </w:t>
                          </w:r>
                          <w:r w:rsidR="00151F07">
                            <w:rPr>
                              <w:rFonts w:ascii="Calibri" w:hAnsi="Calibri"/>
                              <w:b/>
                              <w:color w:val="62777F"/>
                              <w:sz w:val="14"/>
                              <w:szCs w:val="14"/>
                            </w:rPr>
                            <w:t>PUBLIC</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3434F" id="Text Box 14" o:spid="_x0000_s1028" type="#_x0000_t202" style="position:absolute;margin-left:129.15pt;margin-top:725.75pt;width:177.7pt;height:37.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" filled="f" stroked="f">
              <v:path arrowok="t"/>
              <v:textbox inset="0,,0">
                <w:txbxContent>
                  <w:p w:rsidR="008A7365" w:rsidRDefault="008A7365" w:rsidP="008A7365">
                    <w:pPr>
                      <w:pStyle w:val="Footer"/>
                      <w:jc w:val="center"/>
                      <w:rPr>
                        <w:rFonts w:ascii="Calibri" w:hAnsi="Calibri"/>
                        <w:b/>
                        <w:color w:val="82A1AE"/>
                        <w:sz w:val="14"/>
                        <w:szCs w:val="14"/>
                      </w:rPr>
                    </w:pPr>
                  </w:p>
                  <w:p w:rsidR="008A7365" w:rsidRDefault="008A7365" w:rsidP="008A7365">
                    <w:pPr>
                      <w:pStyle w:val="Footer"/>
                      <w:jc w:val="center"/>
                      <w:rPr>
                        <w:rFonts w:ascii="Calibri" w:hAnsi="Calibri"/>
                        <w:b/>
                        <w:color w:val="82A1AE"/>
                        <w:sz w:val="14"/>
                        <w:szCs w:val="14"/>
                      </w:rPr>
                    </w:pPr>
                  </w:p>
                  <w:p w:rsidR="008A7365" w:rsidRPr="006275DE" w:rsidRDefault="008A7365" w:rsidP="008A7365">
                    <w:pPr>
                      <w:pStyle w:val="Footer"/>
                      <w:jc w:val="center"/>
                      <w:rPr>
                        <w:rFonts w:ascii="Calibri" w:hAnsi="Calibri"/>
                        <w:b/>
                        <w:color w:val="62777F"/>
                        <w:sz w:val="14"/>
                        <w:szCs w:val="14"/>
                      </w:rPr>
                    </w:pPr>
                    <w:r w:rsidRPr="006275DE">
                      <w:rPr>
                        <w:rFonts w:ascii="Calibri" w:hAnsi="Calibri"/>
                        <w:b/>
                        <w:color w:val="62777F"/>
                        <w:sz w:val="14"/>
                        <w:szCs w:val="14"/>
                      </w:rPr>
                      <w:t xml:space="preserve">ISO-NE </w:t>
                    </w:r>
                    <w:r w:rsidR="00151F07">
                      <w:rPr>
                        <w:rFonts w:ascii="Calibri" w:hAnsi="Calibri"/>
                        <w:b/>
                        <w:color w:val="62777F"/>
                        <w:sz w:val="14"/>
                        <w:szCs w:val="14"/>
                      </w:rPr>
                      <w:t>PUBLIC</w:t>
                    </w:r>
                  </w:p>
                </w:txbxContent>
              </v:textbox>
              <w10:wrap anchorx="margin" anchory="page"/>
            </v:shape>
          </w:pict>
        </mc:Fallback>
      </mc:AlternateContent>
    </w:r>
    <w:r w:rsidR="008A7365" w:rsidRPr="00640949">
      <w:rPr>
        <w:rFonts w:ascii="Calibri" w:hAnsi="Calibri"/>
        <w:b/>
        <w:bCs/>
        <w:color w:val="82A1AE"/>
        <w:sz w:val="14"/>
        <w:szCs w:val="14"/>
      </w:rPr>
      <w:br/>
    </w:r>
    <w:r w:rsidR="008A7365" w:rsidRPr="00640949">
      <w:rPr>
        <w:rFonts w:ascii="Calibri" w:hAnsi="Calibri"/>
        <w:b/>
        <w:bCs/>
        <w:color w:val="82A1AE"/>
        <w:sz w:val="14"/>
        <w:szCs w:val="14"/>
      </w:rPr>
      <w:br/>
    </w:r>
  </w:p>
  <w:p w14:paraId="70BE6ED3" w14:textId="77777777" w:rsidR="0055329F" w:rsidRPr="008A7365" w:rsidRDefault="0055329F" w:rsidP="008A7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E632C" w14:textId="77777777" w:rsidR="008A7365" w:rsidRDefault="00E157C6" w:rsidP="008A7365">
    <w:pPr>
      <w:pStyle w:val="Footer"/>
      <w:jc w:val="left"/>
      <w:rPr>
        <w:rFonts w:ascii="Calibri" w:hAnsi="Calibri"/>
        <w:color w:val="82A1AE"/>
        <w:sz w:val="14"/>
        <w:szCs w:val="14"/>
      </w:rPr>
    </w:pPr>
    <w:r>
      <w:rPr>
        <w:rFonts w:ascii="Calibri" w:hAnsi="Calibri"/>
        <w:b/>
        <w:bCs/>
        <w:noProof/>
        <w:color w:val="82A1AE"/>
        <w:sz w:val="14"/>
        <w:szCs w:val="14"/>
      </w:rPr>
      <mc:AlternateContent>
        <mc:Choice Requires="wps">
          <w:drawing>
            <wp:anchor distT="0" distB="0" distL="114300" distR="114300" simplePos="0" relativeHeight="251663360" behindDoc="0" locked="0" layoutInCell="1" allowOverlap="1" wp14:anchorId="666F6163" wp14:editId="59F7F44C">
              <wp:simplePos x="0" y="0"/>
              <wp:positionH relativeFrom="column">
                <wp:posOffset>4572000</wp:posOffset>
              </wp:positionH>
              <wp:positionV relativeFrom="page">
                <wp:posOffset>9048750</wp:posOffset>
              </wp:positionV>
              <wp:extent cx="1306195" cy="7283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6195" cy="7283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2BD9D13" w14:textId="77777777" w:rsidR="000519F4" w:rsidRPr="00DB011C" w:rsidRDefault="000519F4" w:rsidP="000519F4">
                          <w:pPr>
                            <w:spacing w:line="160" w:lineRule="atLeast"/>
                            <w:jc w:val="right"/>
                            <w:rPr>
                              <w:rFonts w:ascii="Calibri" w:hAnsi="Calibri"/>
                              <w:b/>
                              <w:color w:val="62777F"/>
                              <w:sz w:val="14"/>
                              <w:szCs w:val="14"/>
                            </w:rPr>
                          </w:pPr>
                          <w:r w:rsidRPr="00DB011C">
                            <w:rPr>
                              <w:rFonts w:ascii="Calibri" w:hAnsi="Calibri"/>
                              <w:b/>
                              <w:color w:val="62777F"/>
                              <w:sz w:val="14"/>
                              <w:szCs w:val="14"/>
                            </w:rPr>
                            <w:t xml:space="preserve">iso-ne.com  </w:t>
                          </w:r>
                        </w:p>
                        <w:p w14:paraId="0F3F91B6" w14:textId="77777777" w:rsidR="000519F4" w:rsidRDefault="000519F4" w:rsidP="000519F4">
                          <w:pPr>
                            <w:spacing w:line="160" w:lineRule="atLeast"/>
                            <w:jc w:val="right"/>
                            <w:rPr>
                              <w:rFonts w:ascii="Calibri" w:hAnsi="Calibri"/>
                              <w:bCs/>
                              <w:color w:val="62777F"/>
                              <w:sz w:val="14"/>
                              <w:szCs w:val="14"/>
                            </w:rPr>
                          </w:pPr>
                          <w:r>
                            <w:rPr>
                              <w:rFonts w:ascii="Calibri" w:hAnsi="Calibri"/>
                              <w:bCs/>
                              <w:color w:val="62777F"/>
                              <w:sz w:val="14"/>
                              <w:szCs w:val="14"/>
                            </w:rPr>
                            <w:t>isonewswire.com</w:t>
                          </w:r>
                        </w:p>
                        <w:p w14:paraId="14C5A240" w14:textId="77777777" w:rsidR="000519F4" w:rsidRDefault="000519F4" w:rsidP="000519F4">
                          <w:pPr>
                            <w:spacing w:line="160" w:lineRule="atLeast"/>
                            <w:jc w:val="right"/>
                            <w:rPr>
                              <w:rFonts w:ascii="Calibri" w:hAnsi="Calibri"/>
                              <w:bCs/>
                              <w:color w:val="62777F"/>
                              <w:sz w:val="14"/>
                              <w:szCs w:val="14"/>
                            </w:rPr>
                          </w:pPr>
                          <w:r w:rsidRPr="00010F66">
                            <w:rPr>
                              <w:rFonts w:ascii="Calibri" w:hAnsi="Calibri"/>
                              <w:bCs/>
                              <w:color w:val="62777F"/>
                              <w:sz w:val="14"/>
                              <w:szCs w:val="14"/>
                            </w:rPr>
                            <w:t>@isonewengland</w:t>
                          </w:r>
                        </w:p>
                        <w:p w14:paraId="7CEE2E63" w14:textId="77777777" w:rsidR="000519F4" w:rsidRDefault="000519F4" w:rsidP="000519F4">
                          <w:pPr>
                            <w:spacing w:line="160" w:lineRule="atLeast"/>
                            <w:jc w:val="right"/>
                            <w:rPr>
                              <w:rFonts w:ascii="Calibri" w:hAnsi="Calibri"/>
                              <w:bCs/>
                              <w:color w:val="62777F"/>
                              <w:sz w:val="14"/>
                              <w:szCs w:val="14"/>
                            </w:rPr>
                          </w:pPr>
                          <w:r>
                            <w:rPr>
                              <w:rFonts w:ascii="Calibri" w:hAnsi="Calibri"/>
                              <w:bCs/>
                              <w:color w:val="62777F"/>
                              <w:sz w:val="14"/>
                              <w:szCs w:val="14"/>
                            </w:rPr>
                            <w:t>iso-ne.com/isotogo</w:t>
                          </w:r>
                        </w:p>
                        <w:p w14:paraId="5876948F" w14:textId="77777777" w:rsidR="000519F4" w:rsidRPr="00010F66" w:rsidRDefault="000519F4" w:rsidP="000519F4">
                          <w:pPr>
                            <w:spacing w:line="160" w:lineRule="atLeast"/>
                            <w:jc w:val="right"/>
                            <w:rPr>
                              <w:rFonts w:ascii="Calibri" w:hAnsi="Calibri"/>
                              <w:color w:val="62777F"/>
                              <w:sz w:val="14"/>
                              <w:szCs w:val="14"/>
                            </w:rPr>
                          </w:pPr>
                          <w:r>
                            <w:rPr>
                              <w:rFonts w:ascii="Calibri" w:hAnsi="Calibri"/>
                              <w:bCs/>
                              <w:color w:val="62777F"/>
                              <w:sz w:val="14"/>
                              <w:szCs w:val="14"/>
                            </w:rPr>
                            <w:t>iso-ne.com/isoexpress</w:t>
                          </w:r>
                          <w:r w:rsidRPr="00010F66">
                            <w:rPr>
                              <w:rFonts w:ascii="Calibri" w:hAnsi="Calibri"/>
                              <w:color w:val="62777F"/>
                              <w:sz w:val="14"/>
                              <w:szCs w:val="14"/>
                            </w:rPr>
                            <w:t xml:space="preserve">  </w:t>
                          </w:r>
                        </w:p>
                        <w:p w14:paraId="582E10E2" w14:textId="77777777" w:rsidR="000519F4" w:rsidRPr="00DB011C" w:rsidRDefault="000519F4" w:rsidP="000519F4">
                          <w:pPr>
                            <w:spacing w:line="160" w:lineRule="atLeast"/>
                            <w:jc w:val="right"/>
                            <w:rPr>
                              <w:color w:val="62777F"/>
                            </w:rPr>
                          </w:pPr>
                        </w:p>
                        <w:p w14:paraId="7A4A8D42" w14:textId="77777777" w:rsidR="008A7365" w:rsidRPr="000519F4" w:rsidRDefault="008A7365" w:rsidP="000519F4"/>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1DF5D" id="_x0000_t202" coordsize="21600,21600" o:spt="202" path="m,l,21600r21600,l21600,xe">
              <v:stroke joinstyle="miter"/>
              <v:path gradientshapeok="t" o:connecttype="rect"/>
            </v:shapetype>
            <v:shape id="_x0000_s1030" type="#_x0000_t202" style="position:absolute;margin-left:5in;margin-top:712.5pt;width:102.85pt;height:5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" filled="f" stroked="f">
              <v:path arrowok="t"/>
              <v:textbox inset="0,,0">
                <w:txbxContent>
                  <w:p w:rsidR="000519F4" w:rsidRPr="00DB011C" w:rsidRDefault="000519F4" w:rsidP="000519F4">
                    <w:pPr>
                      <w:spacing w:line="160" w:lineRule="atLeast"/>
                      <w:jc w:val="right"/>
                      <w:rPr>
                        <w:rFonts w:ascii="Calibri" w:hAnsi="Calibri"/>
                        <w:b/>
                        <w:color w:val="62777F"/>
                        <w:sz w:val="14"/>
                        <w:szCs w:val="14"/>
                      </w:rPr>
                    </w:pPr>
                    <w:proofErr w:type="gramStart"/>
                    <w:r w:rsidRPr="00DB011C">
                      <w:rPr>
                        <w:rFonts w:ascii="Calibri" w:hAnsi="Calibri"/>
                        <w:b/>
                        <w:color w:val="62777F"/>
                        <w:sz w:val="14"/>
                        <w:szCs w:val="14"/>
                      </w:rPr>
                      <w:t>iso-ne.com</w:t>
                    </w:r>
                    <w:proofErr w:type="gramEnd"/>
                    <w:r w:rsidRPr="00DB011C">
                      <w:rPr>
                        <w:rFonts w:ascii="Calibri" w:hAnsi="Calibri"/>
                        <w:b/>
                        <w:color w:val="62777F"/>
                        <w:sz w:val="14"/>
                        <w:szCs w:val="14"/>
                      </w:rPr>
                      <w:t xml:space="preserve">  </w:t>
                    </w:r>
                  </w:p>
                  <w:p w:rsidR="000519F4" w:rsidRDefault="000519F4" w:rsidP="000519F4">
                    <w:pPr>
                      <w:spacing w:line="160" w:lineRule="atLeast"/>
                      <w:jc w:val="right"/>
                      <w:rPr>
                        <w:rFonts w:ascii="Calibri" w:hAnsi="Calibri"/>
                        <w:bCs/>
                        <w:color w:val="62777F"/>
                        <w:sz w:val="14"/>
                        <w:szCs w:val="14"/>
                      </w:rPr>
                    </w:pPr>
                    <w:r>
                      <w:rPr>
                        <w:rFonts w:ascii="Calibri" w:hAnsi="Calibri"/>
                        <w:bCs/>
                        <w:color w:val="62777F"/>
                        <w:sz w:val="14"/>
                        <w:szCs w:val="14"/>
                      </w:rPr>
                      <w:t>isonewswire.com</w:t>
                    </w:r>
                  </w:p>
                  <w:p w:rsidR="000519F4" w:rsidRDefault="000519F4" w:rsidP="000519F4">
                    <w:pPr>
                      <w:spacing w:line="160" w:lineRule="atLeast"/>
                      <w:jc w:val="right"/>
                      <w:rPr>
                        <w:rFonts w:ascii="Calibri" w:hAnsi="Calibri"/>
                        <w:bCs/>
                        <w:color w:val="62777F"/>
                        <w:sz w:val="14"/>
                        <w:szCs w:val="14"/>
                      </w:rPr>
                    </w:pPr>
                    <w:r w:rsidRPr="00010F66">
                      <w:rPr>
                        <w:rFonts w:ascii="Calibri" w:hAnsi="Calibri"/>
                        <w:bCs/>
                        <w:color w:val="62777F"/>
                        <w:sz w:val="14"/>
                        <w:szCs w:val="14"/>
                      </w:rPr>
                      <w:t>@isonewengland</w:t>
                    </w:r>
                  </w:p>
                  <w:p w:rsidR="000519F4" w:rsidRDefault="000519F4" w:rsidP="000519F4">
                    <w:pPr>
                      <w:spacing w:line="160" w:lineRule="atLeast"/>
                      <w:jc w:val="right"/>
                      <w:rPr>
                        <w:rFonts w:ascii="Calibri" w:hAnsi="Calibri"/>
                        <w:bCs/>
                        <w:color w:val="62777F"/>
                        <w:sz w:val="14"/>
                        <w:szCs w:val="14"/>
                      </w:rPr>
                    </w:pPr>
                    <w:proofErr w:type="gramStart"/>
                    <w:r>
                      <w:rPr>
                        <w:rFonts w:ascii="Calibri" w:hAnsi="Calibri"/>
                        <w:bCs/>
                        <w:color w:val="62777F"/>
                        <w:sz w:val="14"/>
                        <w:szCs w:val="14"/>
                      </w:rPr>
                      <w:t>iso-ne.com/isotogo</w:t>
                    </w:r>
                    <w:proofErr w:type="gramEnd"/>
                  </w:p>
                  <w:p w:rsidR="000519F4" w:rsidRPr="00010F66" w:rsidRDefault="000519F4" w:rsidP="000519F4">
                    <w:pPr>
                      <w:spacing w:line="160" w:lineRule="atLeast"/>
                      <w:jc w:val="right"/>
                      <w:rPr>
                        <w:rFonts w:ascii="Calibri" w:hAnsi="Calibri"/>
                        <w:color w:val="62777F"/>
                        <w:sz w:val="14"/>
                        <w:szCs w:val="14"/>
                      </w:rPr>
                    </w:pPr>
                    <w:proofErr w:type="gramStart"/>
                    <w:r>
                      <w:rPr>
                        <w:rFonts w:ascii="Calibri" w:hAnsi="Calibri"/>
                        <w:bCs/>
                        <w:color w:val="62777F"/>
                        <w:sz w:val="14"/>
                        <w:szCs w:val="14"/>
                      </w:rPr>
                      <w:t>iso-ne.com/</w:t>
                    </w:r>
                    <w:proofErr w:type="spellStart"/>
                    <w:r>
                      <w:rPr>
                        <w:rFonts w:ascii="Calibri" w:hAnsi="Calibri"/>
                        <w:bCs/>
                        <w:color w:val="62777F"/>
                        <w:sz w:val="14"/>
                        <w:szCs w:val="14"/>
                      </w:rPr>
                      <w:t>isoexpress</w:t>
                    </w:r>
                    <w:proofErr w:type="spellEnd"/>
                    <w:proofErr w:type="gramEnd"/>
                    <w:r w:rsidRPr="00010F66">
                      <w:rPr>
                        <w:rFonts w:ascii="Calibri" w:hAnsi="Calibri"/>
                        <w:color w:val="62777F"/>
                        <w:sz w:val="14"/>
                        <w:szCs w:val="14"/>
                      </w:rPr>
                      <w:t xml:space="preserve">  </w:t>
                    </w:r>
                  </w:p>
                  <w:p w:rsidR="000519F4" w:rsidRPr="00DB011C" w:rsidRDefault="000519F4" w:rsidP="000519F4">
                    <w:pPr>
                      <w:spacing w:line="160" w:lineRule="atLeast"/>
                      <w:jc w:val="right"/>
                      <w:rPr>
                        <w:color w:val="62777F"/>
                      </w:rPr>
                    </w:pPr>
                  </w:p>
                  <w:p w:rsidR="008A7365" w:rsidRPr="000519F4" w:rsidRDefault="008A7365" w:rsidP="000519F4"/>
                </w:txbxContent>
              </v:textbox>
              <w10:wrap anchory="page"/>
            </v:shape>
          </w:pict>
        </mc:Fallback>
      </mc:AlternateContent>
    </w:r>
    <w:r>
      <w:rPr>
        <w:rFonts w:ascii="Calibri" w:hAnsi="Calibri"/>
        <w:b/>
        <w:bCs/>
        <w:noProof/>
        <w:color w:val="82A1AE"/>
        <w:sz w:val="14"/>
        <w:szCs w:val="14"/>
      </w:rPr>
      <mc:AlternateContent>
        <mc:Choice Requires="wps">
          <w:drawing>
            <wp:anchor distT="0" distB="0" distL="114300" distR="114300" simplePos="0" relativeHeight="251664384" behindDoc="0" locked="0" layoutInCell="1" allowOverlap="1" wp14:anchorId="1863DF94" wp14:editId="4A84EDAF">
              <wp:simplePos x="0" y="0"/>
              <wp:positionH relativeFrom="column">
                <wp:posOffset>-456565</wp:posOffset>
              </wp:positionH>
              <wp:positionV relativeFrom="page">
                <wp:posOffset>9039860</wp:posOffset>
              </wp:positionV>
              <wp:extent cx="1424940" cy="7372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4940" cy="73723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80C9469" w14:textId="77777777" w:rsidR="00B51782" w:rsidRPr="00DB011C" w:rsidRDefault="00B51782" w:rsidP="00B51782">
                          <w:pPr>
                            <w:pStyle w:val="Footer"/>
                            <w:tabs>
                              <w:tab w:val="clear" w:pos="4320"/>
                              <w:tab w:val="clear" w:pos="8640"/>
                            </w:tabs>
                            <w:jc w:val="left"/>
                            <w:rPr>
                              <w:rFonts w:ascii="Calibri" w:hAnsi="Calibri"/>
                              <w:color w:val="62777F"/>
                              <w:sz w:val="14"/>
                              <w:szCs w:val="14"/>
                            </w:rPr>
                          </w:pPr>
                          <w:r w:rsidRPr="00DB011C">
                            <w:rPr>
                              <w:rFonts w:ascii="Calibri" w:hAnsi="Calibri"/>
                              <w:b/>
                              <w:bCs/>
                              <w:color w:val="62777F"/>
                              <w:sz w:val="14"/>
                              <w:szCs w:val="14"/>
                            </w:rPr>
                            <w:t>ISO New England Inc.</w:t>
                          </w:r>
                          <w:r w:rsidRPr="00DB011C">
                            <w:rPr>
                              <w:rFonts w:ascii="Calibri" w:hAnsi="Calibri"/>
                              <w:color w:val="62777F"/>
                              <w:sz w:val="14"/>
                              <w:szCs w:val="14"/>
                            </w:rPr>
                            <w:br/>
                            <w:t>One Sullivan Road</w:t>
                          </w:r>
                        </w:p>
                        <w:p w14:paraId="35A64993" w14:textId="77777777" w:rsidR="00B51782" w:rsidRDefault="00B51782" w:rsidP="00B51782">
                          <w:pPr>
                            <w:pStyle w:val="Footer"/>
                            <w:tabs>
                              <w:tab w:val="clear" w:pos="4320"/>
                              <w:tab w:val="clear" w:pos="8640"/>
                            </w:tabs>
                            <w:jc w:val="left"/>
                            <w:rPr>
                              <w:rFonts w:ascii="Calibri" w:hAnsi="Calibri"/>
                              <w:color w:val="62777F"/>
                              <w:sz w:val="14"/>
                              <w:szCs w:val="14"/>
                            </w:rPr>
                          </w:pPr>
                          <w:r w:rsidRPr="00DB011C">
                            <w:rPr>
                              <w:rFonts w:ascii="Calibri" w:hAnsi="Calibri"/>
                              <w:color w:val="62777F"/>
                              <w:sz w:val="14"/>
                              <w:szCs w:val="14"/>
                            </w:rPr>
                            <w:t>Holyoke, MA 01040-2841</w:t>
                          </w:r>
                        </w:p>
                        <w:p w14:paraId="4761668A" w14:textId="77777777" w:rsidR="008A7365" w:rsidRPr="00B51782" w:rsidRDefault="008A7365" w:rsidP="00B51782">
                          <w:pPr>
                            <w:rPr>
                              <w:szCs w:val="14"/>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E9F43" id="_x0000_s1031" type="#_x0000_t202" style="position:absolute;margin-left:-35.95pt;margin-top:711.8pt;width:112.2pt;height:5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" filled="f" stroked="f">
              <v:path arrowok="t"/>
              <v:textbox inset="0,,0">
                <w:txbxContent>
                  <w:p w:rsidR="00B51782" w:rsidRPr="00DB011C" w:rsidRDefault="00B51782" w:rsidP="00B51782">
                    <w:pPr>
                      <w:pStyle w:val="Footer"/>
                      <w:tabs>
                        <w:tab w:val="clear" w:pos="4320"/>
                        <w:tab w:val="clear" w:pos="8640"/>
                      </w:tabs>
                      <w:jc w:val="left"/>
                      <w:rPr>
                        <w:rFonts w:ascii="Calibri" w:hAnsi="Calibri"/>
                        <w:color w:val="62777F"/>
                        <w:sz w:val="14"/>
                        <w:szCs w:val="14"/>
                      </w:rPr>
                    </w:pPr>
                    <w:r w:rsidRPr="00DB011C">
                      <w:rPr>
                        <w:rFonts w:ascii="Calibri" w:hAnsi="Calibri"/>
                        <w:b/>
                        <w:bCs/>
                        <w:color w:val="62777F"/>
                        <w:sz w:val="14"/>
                        <w:szCs w:val="14"/>
                      </w:rPr>
                      <w:t>ISO New England Inc.</w:t>
                    </w:r>
                    <w:r w:rsidRPr="00DB011C">
                      <w:rPr>
                        <w:rFonts w:ascii="Calibri" w:hAnsi="Calibri"/>
                        <w:color w:val="62777F"/>
                        <w:sz w:val="14"/>
                        <w:szCs w:val="14"/>
                      </w:rPr>
                      <w:br/>
                      <w:t>One Sullivan Road</w:t>
                    </w:r>
                  </w:p>
                  <w:p w:rsidR="00B51782" w:rsidRDefault="00B51782" w:rsidP="00B51782">
                    <w:pPr>
                      <w:pStyle w:val="Footer"/>
                      <w:tabs>
                        <w:tab w:val="clear" w:pos="4320"/>
                        <w:tab w:val="clear" w:pos="8640"/>
                      </w:tabs>
                      <w:jc w:val="left"/>
                      <w:rPr>
                        <w:rFonts w:ascii="Calibri" w:hAnsi="Calibri"/>
                        <w:color w:val="62777F"/>
                        <w:sz w:val="14"/>
                        <w:szCs w:val="14"/>
                      </w:rPr>
                    </w:pPr>
                    <w:r w:rsidRPr="00DB011C">
                      <w:rPr>
                        <w:rFonts w:ascii="Calibri" w:hAnsi="Calibri"/>
                        <w:color w:val="62777F"/>
                        <w:sz w:val="14"/>
                        <w:szCs w:val="14"/>
                      </w:rPr>
                      <w:t>Holyoke, MA 01040-2841</w:t>
                    </w:r>
                  </w:p>
                  <w:p w:rsidR="008A7365" w:rsidRPr="00B51782" w:rsidRDefault="008A7365" w:rsidP="00B51782">
                    <w:pPr>
                      <w:rPr>
                        <w:szCs w:val="14"/>
                      </w:rPr>
                    </w:pPr>
                  </w:p>
                </w:txbxContent>
              </v:textbox>
              <w10:wrap anchory="page"/>
            </v:shape>
          </w:pict>
        </mc:Fallback>
      </mc:AlternateContent>
    </w:r>
    <w:r>
      <w:rPr>
        <w:rFonts w:ascii="Calibri" w:hAnsi="Calibri"/>
        <w:b/>
        <w:bCs/>
        <w:noProof/>
        <w:color w:val="82A1AE"/>
        <w:sz w:val="14"/>
        <w:szCs w:val="14"/>
      </w:rPr>
      <mc:AlternateContent>
        <mc:Choice Requires="wps">
          <w:drawing>
            <wp:anchor distT="0" distB="0" distL="114300" distR="114300" simplePos="0" relativeHeight="251665408" behindDoc="0" locked="0" layoutInCell="1" allowOverlap="1" wp14:anchorId="689F1FE6" wp14:editId="3B97A5C7">
              <wp:simplePos x="0" y="0"/>
              <wp:positionH relativeFrom="margin">
                <wp:posOffset>1640205</wp:posOffset>
              </wp:positionH>
              <wp:positionV relativeFrom="page">
                <wp:posOffset>9217025</wp:posOffset>
              </wp:positionV>
              <wp:extent cx="2256790" cy="47498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6790" cy="474980"/>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125411F" w14:textId="77777777" w:rsidR="008A7365" w:rsidRDefault="008A7365" w:rsidP="008A7365">
                          <w:pPr>
                            <w:pStyle w:val="Footer"/>
                            <w:jc w:val="center"/>
                            <w:rPr>
                              <w:rFonts w:ascii="Calibri" w:hAnsi="Calibri"/>
                              <w:b/>
                              <w:color w:val="82A1AE"/>
                              <w:sz w:val="14"/>
                              <w:szCs w:val="14"/>
                            </w:rPr>
                          </w:pPr>
                        </w:p>
                        <w:p w14:paraId="0D3FEBB3" w14:textId="77777777" w:rsidR="008A7365" w:rsidRDefault="008A7365" w:rsidP="008A7365">
                          <w:pPr>
                            <w:pStyle w:val="Footer"/>
                            <w:jc w:val="center"/>
                            <w:rPr>
                              <w:rFonts w:ascii="Calibri" w:hAnsi="Calibri"/>
                              <w:b/>
                              <w:color w:val="82A1AE"/>
                              <w:sz w:val="14"/>
                              <w:szCs w:val="14"/>
                            </w:rPr>
                          </w:pPr>
                        </w:p>
                        <w:p w14:paraId="6841F6A9" w14:textId="77777777" w:rsidR="008A7365" w:rsidRPr="006275DE" w:rsidRDefault="008A7365" w:rsidP="008A7365">
                          <w:pPr>
                            <w:pStyle w:val="Footer"/>
                            <w:jc w:val="center"/>
                            <w:rPr>
                              <w:rFonts w:ascii="Calibri" w:hAnsi="Calibri"/>
                              <w:b/>
                              <w:color w:val="62777F"/>
                              <w:sz w:val="14"/>
                              <w:szCs w:val="14"/>
                            </w:rPr>
                          </w:pPr>
                          <w:r w:rsidRPr="006275DE">
                            <w:rPr>
                              <w:rFonts w:ascii="Calibri" w:hAnsi="Calibri"/>
                              <w:b/>
                              <w:color w:val="62777F"/>
                              <w:sz w:val="14"/>
                              <w:szCs w:val="14"/>
                            </w:rPr>
                            <w:t xml:space="preserve">ISO-NE </w:t>
                          </w:r>
                          <w:r w:rsidR="00151F07">
                            <w:rPr>
                              <w:rFonts w:ascii="Calibri" w:hAnsi="Calibri"/>
                              <w:b/>
                              <w:color w:val="62777F"/>
                              <w:sz w:val="14"/>
                              <w:szCs w:val="14"/>
                            </w:rPr>
                            <w:t>PUBLIC</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4E81B" id="Text Box 10" o:spid="_x0000_s1032" type="#_x0000_t202" style="position:absolute;margin-left:129.15pt;margin-top:725.75pt;width:177.7pt;height:37.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" filled="f" stroked="f">
              <v:path arrowok="t"/>
              <v:textbox inset="0,,0">
                <w:txbxContent>
                  <w:p w:rsidR="008A7365" w:rsidRDefault="008A7365" w:rsidP="008A7365">
                    <w:pPr>
                      <w:pStyle w:val="Footer"/>
                      <w:jc w:val="center"/>
                      <w:rPr>
                        <w:rFonts w:ascii="Calibri" w:hAnsi="Calibri"/>
                        <w:b/>
                        <w:color w:val="82A1AE"/>
                        <w:sz w:val="14"/>
                        <w:szCs w:val="14"/>
                      </w:rPr>
                    </w:pPr>
                  </w:p>
                  <w:p w:rsidR="008A7365" w:rsidRDefault="008A7365" w:rsidP="008A7365">
                    <w:pPr>
                      <w:pStyle w:val="Footer"/>
                      <w:jc w:val="center"/>
                      <w:rPr>
                        <w:rFonts w:ascii="Calibri" w:hAnsi="Calibri"/>
                        <w:b/>
                        <w:color w:val="82A1AE"/>
                        <w:sz w:val="14"/>
                        <w:szCs w:val="14"/>
                      </w:rPr>
                    </w:pPr>
                  </w:p>
                  <w:p w:rsidR="008A7365" w:rsidRPr="006275DE" w:rsidRDefault="008A7365" w:rsidP="008A7365">
                    <w:pPr>
                      <w:pStyle w:val="Footer"/>
                      <w:jc w:val="center"/>
                      <w:rPr>
                        <w:rFonts w:ascii="Calibri" w:hAnsi="Calibri"/>
                        <w:b/>
                        <w:color w:val="62777F"/>
                        <w:sz w:val="14"/>
                        <w:szCs w:val="14"/>
                      </w:rPr>
                    </w:pPr>
                    <w:r w:rsidRPr="006275DE">
                      <w:rPr>
                        <w:rFonts w:ascii="Calibri" w:hAnsi="Calibri"/>
                        <w:b/>
                        <w:color w:val="62777F"/>
                        <w:sz w:val="14"/>
                        <w:szCs w:val="14"/>
                      </w:rPr>
                      <w:t xml:space="preserve">ISO-NE </w:t>
                    </w:r>
                    <w:r w:rsidR="00151F07">
                      <w:rPr>
                        <w:rFonts w:ascii="Calibri" w:hAnsi="Calibri"/>
                        <w:b/>
                        <w:color w:val="62777F"/>
                        <w:sz w:val="14"/>
                        <w:szCs w:val="14"/>
                      </w:rPr>
                      <w:t>PUBLIC</w:t>
                    </w:r>
                  </w:p>
                </w:txbxContent>
              </v:textbox>
              <w10:wrap anchorx="margin" anchory="page"/>
            </v:shape>
          </w:pict>
        </mc:Fallback>
      </mc:AlternateContent>
    </w:r>
    <w:r w:rsidR="008A7365" w:rsidRPr="00640949">
      <w:rPr>
        <w:rFonts w:ascii="Calibri" w:hAnsi="Calibri"/>
        <w:b/>
        <w:bCs/>
        <w:color w:val="82A1AE"/>
        <w:sz w:val="14"/>
        <w:szCs w:val="14"/>
      </w:rPr>
      <w:br/>
    </w:r>
    <w:r w:rsidR="008A7365" w:rsidRPr="00640949">
      <w:rPr>
        <w:rFonts w:ascii="Calibri" w:hAnsi="Calibri"/>
        <w:b/>
        <w:bCs/>
        <w:color w:val="82A1AE"/>
        <w:sz w:val="14"/>
        <w:szCs w:val="14"/>
      </w:rPr>
      <w:br/>
    </w:r>
  </w:p>
  <w:p w14:paraId="453F6B99" w14:textId="77777777" w:rsidR="0055329F" w:rsidRPr="008A7365" w:rsidRDefault="0055329F" w:rsidP="008A7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F069C" w14:textId="77777777" w:rsidR="0055329F" w:rsidRDefault="0055329F">
    <w:pPr>
      <w:pStyle w:val="Footer"/>
      <w:spacing w:line="220" w:lineRule="atLeast"/>
      <w:jc w:val="left"/>
      <w:rPr>
        <w:sz w:val="13"/>
      </w:rPr>
    </w:pPr>
    <w:r>
      <w:rPr>
        <w:b/>
        <w:bCs/>
        <w:color w:val="9B8F83"/>
        <w:sz w:val="13"/>
      </w:rPr>
      <w:t>ISO New England Inc.</w:t>
    </w:r>
    <w:r>
      <w:rPr>
        <w:color w:val="9B8F83"/>
        <w:sz w:val="13"/>
      </w:rPr>
      <w:br/>
      <w:t>One Sullivan Road, Holyoke, MA 01040-2841</w:t>
    </w:r>
    <w:r>
      <w:rPr>
        <w:color w:val="9B8F83"/>
        <w:sz w:val="13"/>
      </w:rPr>
      <w:br/>
      <w:t xml:space="preserve">www.iso-ne.com  </w:t>
    </w:r>
    <w:r>
      <w:rPr>
        <w:b/>
        <w:bCs/>
        <w:color w:val="9B8F83"/>
        <w:sz w:val="13"/>
      </w:rPr>
      <w:t>T</w:t>
    </w:r>
    <w:r>
      <w:rPr>
        <w:color w:val="9B8F83"/>
        <w:sz w:val="13"/>
      </w:rPr>
      <w:t xml:space="preserve"> 413 535 4000  </w:t>
    </w:r>
    <w:r>
      <w:rPr>
        <w:b/>
        <w:bCs/>
        <w:color w:val="9B8F83"/>
        <w:sz w:val="13"/>
      </w:rPr>
      <w:t>F</w:t>
    </w:r>
    <w:r>
      <w:rPr>
        <w:color w:val="9B8F83"/>
        <w:sz w:val="13"/>
      </w:rPr>
      <w:t xml:space="preserve"> (Enter Fax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46002" w14:textId="77777777" w:rsidR="00B92321" w:rsidRDefault="00B92321">
      <w:r>
        <w:separator/>
      </w:r>
    </w:p>
  </w:footnote>
  <w:footnote w:type="continuationSeparator" w:id="0">
    <w:p w14:paraId="7027FDC4" w14:textId="77777777" w:rsidR="00B92321" w:rsidRDefault="00B92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E87D" w14:textId="3D7CC82F" w:rsidR="0055329F" w:rsidRDefault="0055329F">
    <w:pPr>
      <w:pStyle w:val="Header"/>
    </w:pPr>
    <w:r>
      <w:sym w:font="Wingdings" w:char="F06C"/>
    </w:r>
    <w:r>
      <w:t xml:space="preserve">  Page </w:t>
    </w:r>
    <w:r w:rsidR="00066F9B">
      <w:fldChar w:fldCharType="begin"/>
    </w:r>
    <w:r>
      <w:instrText xml:space="preserve"> PAGE \* Arabic \* MERGEFORMAT </w:instrText>
    </w:r>
    <w:r w:rsidR="00066F9B">
      <w:fldChar w:fldCharType="separate"/>
    </w:r>
    <w:r>
      <w:rPr>
        <w:noProof/>
      </w:rPr>
      <w:t>2</w:t>
    </w:r>
    <w:r w:rsidR="00066F9B">
      <w:rPr>
        <w:noProof/>
      </w:rPr>
      <w:fldChar w:fldCharType="end"/>
    </w:r>
    <w:r>
      <w:tab/>
    </w:r>
    <w:r>
      <w:tab/>
    </w:r>
    <w:r w:rsidR="00066F9B">
      <w:fldChar w:fldCharType="begin"/>
    </w:r>
    <w:r>
      <w:instrText xml:space="preserve"> TIME \@ "MMMM d, yyyy" </w:instrText>
    </w:r>
    <w:r w:rsidR="00066F9B">
      <w:fldChar w:fldCharType="separate"/>
    </w:r>
    <w:r w:rsidR="005238FC">
      <w:rPr>
        <w:noProof/>
      </w:rPr>
      <w:t>March 10, 2020</w:t>
    </w:r>
    <w:r w:rsidR="00066F9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B0E5" w14:textId="77777777" w:rsidR="0055329F" w:rsidRDefault="0055329F">
    <w:pPr>
      <w:pStyle w:val="Header"/>
    </w:pPr>
  </w:p>
  <w:p w14:paraId="46ED14A9" w14:textId="77777777" w:rsidR="0055329F" w:rsidRDefault="0055329F">
    <w:pPr>
      <w:pStyle w:val="Header"/>
    </w:pPr>
  </w:p>
  <w:p w14:paraId="103E7E93" w14:textId="77777777" w:rsidR="0055329F" w:rsidRDefault="0055329F">
    <w:pPr>
      <w:pStyle w:val="Header"/>
    </w:pPr>
  </w:p>
  <w:p w14:paraId="488A8573" w14:textId="77777777" w:rsidR="0055329F" w:rsidRDefault="0055329F">
    <w:pPr>
      <w:pStyle w:val="Header"/>
    </w:pPr>
  </w:p>
  <w:p w14:paraId="052E6186" w14:textId="77777777" w:rsidR="0055329F" w:rsidRDefault="0055329F">
    <w:pPr>
      <w:pStyle w:val="Header"/>
    </w:pPr>
  </w:p>
  <w:p w14:paraId="5F6015DD" w14:textId="77777777" w:rsidR="0055329F" w:rsidRDefault="0055329F">
    <w:pPr>
      <w:pStyle w:val="Header"/>
    </w:pPr>
  </w:p>
  <w:p w14:paraId="0433A45E" w14:textId="77777777" w:rsidR="0055329F" w:rsidRDefault="008A7365">
    <w:pPr>
      <w:pStyle w:val="Header"/>
    </w:pPr>
    <w:r>
      <w:rPr>
        <w:noProof/>
      </w:rPr>
      <w:drawing>
        <wp:anchor distT="0" distB="0" distL="114300" distR="114300" simplePos="0" relativeHeight="251661312" behindDoc="0" locked="0" layoutInCell="1" allowOverlap="1" wp14:anchorId="2F389C62" wp14:editId="29D424A9">
          <wp:simplePos x="0" y="0"/>
          <wp:positionH relativeFrom="column">
            <wp:posOffset>-454660</wp:posOffset>
          </wp:positionH>
          <wp:positionV relativeFrom="paragraph">
            <wp:posOffset>66675</wp:posOffset>
          </wp:positionV>
          <wp:extent cx="1607820" cy="8191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so_rgb_logoforltrh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7820" cy="819150"/>
                  </a:xfrm>
                  <a:prstGeom prst="rect">
                    <a:avLst/>
                  </a:prstGeom>
                  <a:noFill/>
                  <a:ln w="9525">
                    <a:noFill/>
                    <a:miter lim="800000"/>
                    <a:headEnd/>
                    <a:tailEnd/>
                  </a:ln>
                </pic:spPr>
              </pic:pic>
            </a:graphicData>
          </a:graphic>
        </wp:anchor>
      </w:drawing>
    </w:r>
  </w:p>
  <w:p w14:paraId="4C355EE6" w14:textId="77777777" w:rsidR="0055329F" w:rsidRDefault="0055329F">
    <w:pPr>
      <w:pStyle w:val="Header"/>
    </w:pPr>
  </w:p>
  <w:p w14:paraId="36867299" w14:textId="77777777" w:rsidR="0055329F" w:rsidRDefault="00E157C6">
    <w:pPr>
      <w:pStyle w:val="Header"/>
    </w:pPr>
    <w:r>
      <w:rPr>
        <w:noProof/>
      </w:rPr>
      <mc:AlternateContent>
        <mc:Choice Requires="wps">
          <w:drawing>
            <wp:anchor distT="0" distB="0" distL="114300" distR="114300" simplePos="0" relativeHeight="251659264" behindDoc="0" locked="0" layoutInCell="1" allowOverlap="1" wp14:anchorId="4A8F1EB1" wp14:editId="6F994816">
              <wp:simplePos x="0" y="0"/>
              <wp:positionH relativeFrom="column">
                <wp:posOffset>4572000</wp:posOffset>
              </wp:positionH>
              <wp:positionV relativeFrom="paragraph">
                <wp:posOffset>93345</wp:posOffset>
              </wp:positionV>
              <wp:extent cx="1306195" cy="4749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6195" cy="4749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1635297" w14:textId="77777777" w:rsidR="0055329F" w:rsidRPr="006275DE" w:rsidRDefault="0055329F" w:rsidP="0055329F">
                          <w:pPr>
                            <w:pStyle w:val="Header"/>
                            <w:jc w:val="right"/>
                            <w:rPr>
                              <w:rFonts w:ascii="Calibri" w:hAnsi="Calibri"/>
                              <w:b/>
                              <w:bCs/>
                              <w:color w:val="62777F"/>
                              <w:sz w:val="28"/>
                              <w:szCs w:val="28"/>
                            </w:rPr>
                          </w:pPr>
                          <w:r w:rsidRPr="006275DE">
                            <w:rPr>
                              <w:rFonts w:ascii="Calibri" w:hAnsi="Calibri"/>
                              <w:b/>
                              <w:bCs/>
                              <w:color w:val="62777F"/>
                              <w:sz w:val="28"/>
                              <w:szCs w:val="28"/>
                            </w:rPr>
                            <w:t>memo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D0A5828" id="_x0000_t202" coordsize="21600,21600" o:spt="202" path="m,l,21600r21600,l21600,xe">
              <v:stroke joinstyle="miter"/>
              <v:path gradientshapeok="t" o:connecttype="rect"/>
            </v:shapetype>
            <v:shape id="Text Box 2" o:spid="_x0000_s1029" type="#_x0000_t202" style="position:absolute;left:0;text-align:left;margin-left:5in;margin-top:7.35pt;width:102.85pt;height: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" filled="f" stroked="f">
              <v:path arrowok="t"/>
              <v:textbox inset="0,,0">
                <w:txbxContent>
                  <w:p w:rsidR="0055329F" w:rsidRPr="006275DE" w:rsidRDefault="0055329F" w:rsidP="0055329F">
                    <w:pPr>
                      <w:pStyle w:val="Header"/>
                      <w:jc w:val="right"/>
                      <w:rPr>
                        <w:rFonts w:ascii="Calibri" w:hAnsi="Calibri"/>
                        <w:b/>
                        <w:bCs/>
                        <w:color w:val="62777F"/>
                        <w:sz w:val="28"/>
                        <w:szCs w:val="28"/>
                      </w:rPr>
                    </w:pPr>
                    <w:proofErr w:type="gramStart"/>
                    <w:r w:rsidRPr="006275DE">
                      <w:rPr>
                        <w:rFonts w:ascii="Calibri" w:hAnsi="Calibri"/>
                        <w:b/>
                        <w:bCs/>
                        <w:color w:val="62777F"/>
                        <w:sz w:val="28"/>
                        <w:szCs w:val="28"/>
                      </w:rPr>
                      <w:t>memo</w:t>
                    </w:r>
                    <w:proofErr w:type="gramEnd"/>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BEF7F" w14:textId="77777777" w:rsidR="006275DE" w:rsidRDefault="006275DE" w:rsidP="00F40BEF">
    <w:pPr>
      <w:pStyle w:val="Header"/>
      <w:spacing w:line="240" w:lineRule="atLeast"/>
      <w:jc w:val="left"/>
      <w:rPr>
        <w:rStyle w:val="PageNumber"/>
        <w:rFonts w:ascii="Calibri" w:hAnsi="Calibri"/>
        <w:color w:val="3A4B54"/>
        <w:sz w:val="18"/>
        <w:szCs w:val="18"/>
      </w:rPr>
    </w:pPr>
  </w:p>
  <w:p w14:paraId="7E3FB738" w14:textId="77777777" w:rsidR="006275DE" w:rsidRPr="006275DE" w:rsidRDefault="006275DE" w:rsidP="00F40BEF">
    <w:pPr>
      <w:pStyle w:val="Header"/>
      <w:spacing w:line="240" w:lineRule="atLeast"/>
      <w:jc w:val="left"/>
      <w:rPr>
        <w:rStyle w:val="PageNumber"/>
        <w:rFonts w:ascii="Calibri" w:hAnsi="Calibri"/>
        <w:color w:val="3A4B54"/>
        <w:sz w:val="18"/>
        <w:szCs w:val="18"/>
      </w:rPr>
    </w:pPr>
  </w:p>
  <w:p w14:paraId="6D64E89C" w14:textId="77777777" w:rsidR="006275DE" w:rsidRPr="006275DE" w:rsidRDefault="006275DE" w:rsidP="00F40BEF">
    <w:pPr>
      <w:pStyle w:val="Header"/>
      <w:spacing w:line="240" w:lineRule="atLeast"/>
      <w:jc w:val="left"/>
      <w:rPr>
        <w:rFonts w:ascii="Calibri" w:hAnsi="Calibri"/>
        <w:color w:val="3A4B54"/>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E7AA4" w14:textId="77777777" w:rsidR="0055329F" w:rsidRDefault="0055329F">
    <w:pPr>
      <w:pStyle w:val="Header"/>
    </w:pPr>
  </w:p>
  <w:p w14:paraId="2743C1BE" w14:textId="77777777" w:rsidR="0055329F" w:rsidRDefault="0055329F">
    <w:pPr>
      <w:pStyle w:val="Header"/>
    </w:pPr>
  </w:p>
  <w:p w14:paraId="6D6C5988" w14:textId="77777777" w:rsidR="0055329F" w:rsidRDefault="0055329F">
    <w:pPr>
      <w:pStyle w:val="Header"/>
    </w:pPr>
  </w:p>
  <w:p w14:paraId="70B3A97E" w14:textId="77777777" w:rsidR="0055329F" w:rsidRDefault="0055329F">
    <w:pPr>
      <w:pStyle w:val="Header"/>
    </w:pPr>
  </w:p>
  <w:p w14:paraId="377A46FA" w14:textId="77777777" w:rsidR="0055329F" w:rsidRDefault="0055329F">
    <w:pPr>
      <w:pStyle w:val="Header"/>
    </w:pPr>
  </w:p>
  <w:p w14:paraId="6901B691" w14:textId="77777777" w:rsidR="0055329F" w:rsidRDefault="0055329F">
    <w:pPr>
      <w:pStyle w:val="Header"/>
    </w:pPr>
  </w:p>
  <w:p w14:paraId="01C5B90A" w14:textId="77777777" w:rsidR="0055329F" w:rsidRDefault="0055329F">
    <w:pPr>
      <w:pStyle w:val="Header"/>
    </w:pPr>
  </w:p>
  <w:p w14:paraId="19585860" w14:textId="77777777" w:rsidR="0055329F" w:rsidRDefault="0055329F">
    <w:pPr>
      <w:pStyle w:val="Header"/>
    </w:pPr>
  </w:p>
  <w:p w14:paraId="6D432701" w14:textId="77777777" w:rsidR="0055329F" w:rsidRDefault="0055329F">
    <w:pPr>
      <w:pStyle w:val="Header"/>
    </w:pPr>
  </w:p>
  <w:p w14:paraId="443C30D2" w14:textId="77777777" w:rsidR="0055329F" w:rsidRDefault="0055329F">
    <w:pPr>
      <w:pStyle w:val="Header"/>
    </w:pPr>
  </w:p>
  <w:p w14:paraId="5429D203" w14:textId="77777777" w:rsidR="0055329F" w:rsidRDefault="0055329F">
    <w:pPr>
      <w:pStyle w:val="Header"/>
      <w:jc w:val="right"/>
      <w:rPr>
        <w:b/>
        <w:bCs/>
        <w:color w:val="11479D"/>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F1576"/>
    <w:multiLevelType w:val="hybridMultilevel"/>
    <w:tmpl w:val="C568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2D78144E"/>
    <w:multiLevelType w:val="hybridMultilevel"/>
    <w:tmpl w:val="4C82A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11E35"/>
    <w:multiLevelType w:val="hybridMultilevel"/>
    <w:tmpl w:val="FF0C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65C96"/>
    <w:multiLevelType w:val="hybridMultilevel"/>
    <w:tmpl w:val="9E744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en-US" w:vendorID="64" w:dllVersion="131078" w:nlCheck="1" w:checkStyle="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FD"/>
    <w:rsid w:val="000519F4"/>
    <w:rsid w:val="00055081"/>
    <w:rsid w:val="00057F47"/>
    <w:rsid w:val="0006064B"/>
    <w:rsid w:val="00066F9B"/>
    <w:rsid w:val="00076E03"/>
    <w:rsid w:val="00076F9B"/>
    <w:rsid w:val="000866E5"/>
    <w:rsid w:val="00095409"/>
    <w:rsid w:val="000A5CEE"/>
    <w:rsid w:val="000B1310"/>
    <w:rsid w:val="000D41F6"/>
    <w:rsid w:val="00104353"/>
    <w:rsid w:val="00151125"/>
    <w:rsid w:val="00151F07"/>
    <w:rsid w:val="001705C0"/>
    <w:rsid w:val="00176964"/>
    <w:rsid w:val="001976BC"/>
    <w:rsid w:val="001B1DA2"/>
    <w:rsid w:val="001B5E3D"/>
    <w:rsid w:val="00250080"/>
    <w:rsid w:val="00253DE8"/>
    <w:rsid w:val="00281221"/>
    <w:rsid w:val="002A719C"/>
    <w:rsid w:val="002B542F"/>
    <w:rsid w:val="002C13BF"/>
    <w:rsid w:val="002C1DED"/>
    <w:rsid w:val="002E3D02"/>
    <w:rsid w:val="002F3FFD"/>
    <w:rsid w:val="003812B7"/>
    <w:rsid w:val="003812CB"/>
    <w:rsid w:val="003827B0"/>
    <w:rsid w:val="003948A1"/>
    <w:rsid w:val="003B6A17"/>
    <w:rsid w:val="003C47BB"/>
    <w:rsid w:val="003E575F"/>
    <w:rsid w:val="00404D30"/>
    <w:rsid w:val="004079F5"/>
    <w:rsid w:val="0041083C"/>
    <w:rsid w:val="004466A3"/>
    <w:rsid w:val="004C70FE"/>
    <w:rsid w:val="00505604"/>
    <w:rsid w:val="005238FC"/>
    <w:rsid w:val="0052541C"/>
    <w:rsid w:val="00535C4A"/>
    <w:rsid w:val="0055329F"/>
    <w:rsid w:val="00593DDB"/>
    <w:rsid w:val="005A2E8E"/>
    <w:rsid w:val="005F7CC3"/>
    <w:rsid w:val="00603165"/>
    <w:rsid w:val="00606461"/>
    <w:rsid w:val="0061125D"/>
    <w:rsid w:val="006267B7"/>
    <w:rsid w:val="006275DE"/>
    <w:rsid w:val="00643F2A"/>
    <w:rsid w:val="00670A88"/>
    <w:rsid w:val="00680E1D"/>
    <w:rsid w:val="006D0098"/>
    <w:rsid w:val="006D53EE"/>
    <w:rsid w:val="00705F3B"/>
    <w:rsid w:val="00751A92"/>
    <w:rsid w:val="00781138"/>
    <w:rsid w:val="007A3EB5"/>
    <w:rsid w:val="007C0FE4"/>
    <w:rsid w:val="007D5A8A"/>
    <w:rsid w:val="007E022C"/>
    <w:rsid w:val="00821DAF"/>
    <w:rsid w:val="00864285"/>
    <w:rsid w:val="00874189"/>
    <w:rsid w:val="00890CBF"/>
    <w:rsid w:val="008A7365"/>
    <w:rsid w:val="008B4CAC"/>
    <w:rsid w:val="008C5ECE"/>
    <w:rsid w:val="008C76EA"/>
    <w:rsid w:val="008F3DF4"/>
    <w:rsid w:val="0093485D"/>
    <w:rsid w:val="009A059A"/>
    <w:rsid w:val="009B5A67"/>
    <w:rsid w:val="009C3396"/>
    <w:rsid w:val="009F52C6"/>
    <w:rsid w:val="00A27500"/>
    <w:rsid w:val="00A971AC"/>
    <w:rsid w:val="00AF3EB3"/>
    <w:rsid w:val="00B51782"/>
    <w:rsid w:val="00B51C3C"/>
    <w:rsid w:val="00B92321"/>
    <w:rsid w:val="00BD27CF"/>
    <w:rsid w:val="00BD77C7"/>
    <w:rsid w:val="00BE0D2A"/>
    <w:rsid w:val="00C070A7"/>
    <w:rsid w:val="00C61924"/>
    <w:rsid w:val="00C95396"/>
    <w:rsid w:val="00C9692D"/>
    <w:rsid w:val="00CB5399"/>
    <w:rsid w:val="00CE186B"/>
    <w:rsid w:val="00CF4B85"/>
    <w:rsid w:val="00D02919"/>
    <w:rsid w:val="00D03F91"/>
    <w:rsid w:val="00D049D5"/>
    <w:rsid w:val="00D106A7"/>
    <w:rsid w:val="00D24B30"/>
    <w:rsid w:val="00D91851"/>
    <w:rsid w:val="00D9692B"/>
    <w:rsid w:val="00DD175A"/>
    <w:rsid w:val="00DF5081"/>
    <w:rsid w:val="00E035EB"/>
    <w:rsid w:val="00E157C6"/>
    <w:rsid w:val="00E61342"/>
    <w:rsid w:val="00EB5F5D"/>
    <w:rsid w:val="00EF0227"/>
    <w:rsid w:val="00F043C7"/>
    <w:rsid w:val="00F04B84"/>
    <w:rsid w:val="00F255F9"/>
    <w:rsid w:val="00F40BEF"/>
    <w:rsid w:val="00F55378"/>
    <w:rsid w:val="00F94583"/>
    <w:rsid w:val="00FE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1265C"/>
  <w15:docId w15:val="{93FC7081-6D5A-434A-B7C3-CC8A6EC9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F9B"/>
    <w:pPr>
      <w:jc w:val="both"/>
    </w:pPr>
    <w:rPr>
      <w:rFonts w:ascii="Arial" w:hAnsi="Arial"/>
      <w:spacing w:val="-5"/>
    </w:rPr>
  </w:style>
  <w:style w:type="paragraph" w:styleId="Heading1">
    <w:name w:val="heading 1"/>
    <w:basedOn w:val="HeadingBase"/>
    <w:next w:val="BodyText"/>
    <w:qFormat/>
    <w:rsid w:val="00076F9B"/>
    <w:pPr>
      <w:spacing w:after="220"/>
      <w:jc w:val="left"/>
      <w:outlineLvl w:val="0"/>
    </w:pPr>
  </w:style>
  <w:style w:type="paragraph" w:styleId="Heading2">
    <w:name w:val="heading 2"/>
    <w:basedOn w:val="HeadingBase"/>
    <w:next w:val="BodyText"/>
    <w:qFormat/>
    <w:rsid w:val="00076F9B"/>
    <w:pPr>
      <w:jc w:val="left"/>
      <w:outlineLvl w:val="1"/>
    </w:pPr>
    <w:rPr>
      <w:sz w:val="18"/>
    </w:rPr>
  </w:style>
  <w:style w:type="paragraph" w:styleId="Heading3">
    <w:name w:val="heading 3"/>
    <w:basedOn w:val="HeadingBase"/>
    <w:next w:val="BodyText"/>
    <w:qFormat/>
    <w:rsid w:val="00076F9B"/>
    <w:pPr>
      <w:spacing w:after="220"/>
      <w:jc w:val="left"/>
      <w:outlineLvl w:val="2"/>
    </w:pPr>
    <w:rPr>
      <w:rFonts w:ascii="Arial" w:hAnsi="Arial"/>
      <w:sz w:val="22"/>
    </w:rPr>
  </w:style>
  <w:style w:type="paragraph" w:styleId="Heading4">
    <w:name w:val="heading 4"/>
    <w:basedOn w:val="HeadingBase"/>
    <w:next w:val="BodyText"/>
    <w:qFormat/>
    <w:rsid w:val="00076F9B"/>
    <w:pPr>
      <w:ind w:left="360"/>
      <w:outlineLvl w:val="3"/>
    </w:pPr>
    <w:rPr>
      <w:spacing w:val="-5"/>
      <w:sz w:val="18"/>
    </w:rPr>
  </w:style>
  <w:style w:type="paragraph" w:styleId="Heading5">
    <w:name w:val="heading 5"/>
    <w:basedOn w:val="HeadingBase"/>
    <w:next w:val="BodyText"/>
    <w:qFormat/>
    <w:rsid w:val="00076F9B"/>
    <w:pPr>
      <w:ind w:left="720"/>
      <w:outlineLvl w:val="4"/>
    </w:pPr>
    <w:rPr>
      <w:spacing w:val="-5"/>
      <w:sz w:val="18"/>
    </w:rPr>
  </w:style>
  <w:style w:type="paragraph" w:styleId="Heading6">
    <w:name w:val="heading 6"/>
    <w:basedOn w:val="HeadingBase"/>
    <w:next w:val="BodyText"/>
    <w:qFormat/>
    <w:rsid w:val="00076F9B"/>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076F9B"/>
    <w:pPr>
      <w:spacing w:before="220" w:after="220" w:line="220" w:lineRule="atLeast"/>
    </w:pPr>
  </w:style>
  <w:style w:type="paragraph" w:styleId="Salutation">
    <w:name w:val="Salutation"/>
    <w:basedOn w:val="Normal"/>
    <w:next w:val="SubjectLine"/>
    <w:rsid w:val="00076F9B"/>
    <w:pPr>
      <w:spacing w:before="220" w:after="220" w:line="220" w:lineRule="atLeast"/>
      <w:jc w:val="left"/>
    </w:pPr>
  </w:style>
  <w:style w:type="paragraph" w:styleId="BodyText">
    <w:name w:val="Body Text"/>
    <w:basedOn w:val="Normal"/>
    <w:link w:val="BodyTextChar"/>
    <w:rsid w:val="00076F9B"/>
    <w:pPr>
      <w:spacing w:after="220" w:line="220" w:lineRule="atLeast"/>
    </w:pPr>
  </w:style>
  <w:style w:type="paragraph" w:customStyle="1" w:styleId="CcList">
    <w:name w:val="Cc List"/>
    <w:basedOn w:val="Normal"/>
    <w:rsid w:val="00076F9B"/>
    <w:pPr>
      <w:keepLines/>
      <w:spacing w:line="220" w:lineRule="atLeast"/>
      <w:ind w:left="360" w:hanging="360"/>
    </w:pPr>
  </w:style>
  <w:style w:type="paragraph" w:styleId="Closing">
    <w:name w:val="Closing"/>
    <w:basedOn w:val="Normal"/>
    <w:next w:val="Signature"/>
    <w:rsid w:val="00076F9B"/>
    <w:pPr>
      <w:keepNext/>
      <w:spacing w:after="60" w:line="220" w:lineRule="atLeast"/>
    </w:pPr>
  </w:style>
  <w:style w:type="paragraph" w:styleId="Signature">
    <w:name w:val="Signature"/>
    <w:basedOn w:val="Normal"/>
    <w:next w:val="SignatureJobTitle"/>
    <w:rsid w:val="00076F9B"/>
    <w:pPr>
      <w:keepNext/>
      <w:spacing w:before="880" w:line="220" w:lineRule="atLeast"/>
      <w:jc w:val="left"/>
    </w:pPr>
  </w:style>
  <w:style w:type="paragraph" w:customStyle="1" w:styleId="CompanyName">
    <w:name w:val="Company Name"/>
    <w:basedOn w:val="Normal"/>
    <w:rsid w:val="00076F9B"/>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link w:val="DateChar"/>
    <w:rsid w:val="00076F9B"/>
    <w:pPr>
      <w:spacing w:after="220" w:line="220" w:lineRule="atLeast"/>
    </w:pPr>
  </w:style>
  <w:style w:type="character" w:styleId="Emphasis">
    <w:name w:val="Emphasis"/>
    <w:qFormat/>
    <w:rsid w:val="00076F9B"/>
    <w:rPr>
      <w:rFonts w:ascii="Arial Black" w:hAnsi="Arial Black"/>
      <w:sz w:val="18"/>
    </w:rPr>
  </w:style>
  <w:style w:type="paragraph" w:customStyle="1" w:styleId="Enclosure">
    <w:name w:val="Enclosure"/>
    <w:basedOn w:val="Normal"/>
    <w:next w:val="CcList"/>
    <w:rsid w:val="00076F9B"/>
    <w:pPr>
      <w:keepNext/>
      <w:keepLines/>
      <w:spacing w:after="220" w:line="220" w:lineRule="atLeast"/>
    </w:pPr>
  </w:style>
  <w:style w:type="paragraph" w:customStyle="1" w:styleId="HeadingBase">
    <w:name w:val="Heading Base"/>
    <w:basedOn w:val="Normal"/>
    <w:next w:val="BodyText"/>
    <w:rsid w:val="00076F9B"/>
    <w:pPr>
      <w:keepNext/>
      <w:keepLines/>
      <w:spacing w:line="220" w:lineRule="atLeast"/>
    </w:pPr>
    <w:rPr>
      <w:rFonts w:ascii="Arial Black" w:hAnsi="Arial Black"/>
      <w:spacing w:val="-10"/>
      <w:kern w:val="20"/>
    </w:rPr>
  </w:style>
  <w:style w:type="paragraph" w:customStyle="1" w:styleId="InsideAddress">
    <w:name w:val="Inside Address"/>
    <w:basedOn w:val="Normal"/>
    <w:rsid w:val="00076F9B"/>
    <w:pPr>
      <w:spacing w:line="220" w:lineRule="atLeast"/>
    </w:pPr>
  </w:style>
  <w:style w:type="paragraph" w:customStyle="1" w:styleId="InsideAddressName">
    <w:name w:val="Inside Address Name"/>
    <w:basedOn w:val="InsideAddress"/>
    <w:next w:val="InsideAddress"/>
    <w:rsid w:val="00076F9B"/>
    <w:pPr>
      <w:spacing w:before="220"/>
    </w:pPr>
  </w:style>
  <w:style w:type="paragraph" w:customStyle="1" w:styleId="MailingInstructions">
    <w:name w:val="Mailing Instructions"/>
    <w:basedOn w:val="Normal"/>
    <w:next w:val="InsideAddressName"/>
    <w:rsid w:val="00076F9B"/>
    <w:pPr>
      <w:spacing w:after="220" w:line="220" w:lineRule="atLeast"/>
    </w:pPr>
    <w:rPr>
      <w:caps/>
    </w:rPr>
  </w:style>
  <w:style w:type="paragraph" w:customStyle="1" w:styleId="ReferenceInitials">
    <w:name w:val="Reference Initials"/>
    <w:basedOn w:val="Normal"/>
    <w:next w:val="Enclosure"/>
    <w:rsid w:val="00076F9B"/>
    <w:pPr>
      <w:keepNext/>
      <w:keepLines/>
      <w:spacing w:before="220" w:line="220" w:lineRule="atLeast"/>
    </w:pPr>
  </w:style>
  <w:style w:type="paragraph" w:customStyle="1" w:styleId="ReferenceLine">
    <w:name w:val="Reference Line"/>
    <w:basedOn w:val="Normal"/>
    <w:next w:val="MailingInstructions"/>
    <w:rsid w:val="00076F9B"/>
    <w:pPr>
      <w:spacing w:after="220" w:line="220" w:lineRule="atLeast"/>
      <w:jc w:val="left"/>
    </w:pPr>
  </w:style>
  <w:style w:type="paragraph" w:customStyle="1" w:styleId="ReturnAddress">
    <w:name w:val="Return Address"/>
    <w:basedOn w:val="Normal"/>
    <w:rsid w:val="00076F9B"/>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076F9B"/>
    <w:pPr>
      <w:spacing w:before="0"/>
    </w:pPr>
  </w:style>
  <w:style w:type="paragraph" w:customStyle="1" w:styleId="SignatureJobTitle">
    <w:name w:val="Signature Job Title"/>
    <w:basedOn w:val="Signature"/>
    <w:next w:val="SignatureCompany"/>
    <w:rsid w:val="00076F9B"/>
    <w:pPr>
      <w:spacing w:before="0"/>
    </w:pPr>
  </w:style>
  <w:style w:type="character" w:customStyle="1" w:styleId="Slogan">
    <w:name w:val="Slogan"/>
    <w:basedOn w:val="DefaultParagraphFont"/>
    <w:rsid w:val="00076F9B"/>
    <w:rPr>
      <w:rFonts w:ascii="Arial Black" w:hAnsi="Arial Black"/>
      <w:sz w:val="18"/>
    </w:rPr>
  </w:style>
  <w:style w:type="paragraph" w:customStyle="1" w:styleId="SubjectLine">
    <w:name w:val="Subject Line"/>
    <w:basedOn w:val="Normal"/>
    <w:next w:val="BodyText"/>
    <w:rsid w:val="00076F9B"/>
    <w:pPr>
      <w:spacing w:after="220" w:line="220" w:lineRule="atLeast"/>
      <w:jc w:val="left"/>
    </w:pPr>
    <w:rPr>
      <w:rFonts w:ascii="Arial Black" w:hAnsi="Arial Black"/>
      <w:spacing w:val="-10"/>
    </w:rPr>
  </w:style>
  <w:style w:type="paragraph" w:styleId="Header">
    <w:name w:val="header"/>
    <w:basedOn w:val="Normal"/>
    <w:rsid w:val="00076F9B"/>
    <w:pPr>
      <w:tabs>
        <w:tab w:val="center" w:pos="4320"/>
        <w:tab w:val="right" w:pos="8640"/>
      </w:tabs>
    </w:pPr>
  </w:style>
  <w:style w:type="paragraph" w:styleId="Footer">
    <w:name w:val="footer"/>
    <w:basedOn w:val="Normal"/>
    <w:link w:val="FooterChar"/>
    <w:rsid w:val="00076F9B"/>
    <w:pPr>
      <w:tabs>
        <w:tab w:val="center" w:pos="4320"/>
        <w:tab w:val="right" w:pos="8640"/>
      </w:tabs>
    </w:pPr>
  </w:style>
  <w:style w:type="character" w:styleId="Hyperlink">
    <w:name w:val="Hyperlink"/>
    <w:basedOn w:val="DefaultParagraphFont"/>
    <w:rsid w:val="00076F9B"/>
    <w:rPr>
      <w:color w:val="0000FF"/>
      <w:u w:val="single"/>
    </w:rPr>
  </w:style>
  <w:style w:type="paragraph" w:styleId="List">
    <w:name w:val="List"/>
    <w:basedOn w:val="BodyText"/>
    <w:rsid w:val="00076F9B"/>
    <w:pPr>
      <w:ind w:left="360" w:hanging="360"/>
    </w:pPr>
  </w:style>
  <w:style w:type="paragraph" w:styleId="ListBullet">
    <w:name w:val="List Bullet"/>
    <w:basedOn w:val="List"/>
    <w:autoRedefine/>
    <w:rsid w:val="00076F9B"/>
    <w:pPr>
      <w:numPr>
        <w:numId w:val="1"/>
      </w:numPr>
    </w:pPr>
  </w:style>
  <w:style w:type="paragraph" w:styleId="ListNumber">
    <w:name w:val="List Number"/>
    <w:basedOn w:val="BodyText"/>
    <w:rsid w:val="00076F9B"/>
    <w:pPr>
      <w:numPr>
        <w:numId w:val="2"/>
      </w:numPr>
    </w:pPr>
  </w:style>
  <w:style w:type="character" w:styleId="FollowedHyperlink">
    <w:name w:val="FollowedHyperlink"/>
    <w:basedOn w:val="DefaultParagraphFont"/>
    <w:rsid w:val="00076F9B"/>
    <w:rPr>
      <w:color w:val="800080"/>
      <w:u w:val="single"/>
    </w:rPr>
  </w:style>
  <w:style w:type="paragraph" w:styleId="BodyText2">
    <w:name w:val="Body Text 2"/>
    <w:basedOn w:val="Normal"/>
    <w:rsid w:val="00076F9B"/>
    <w:pPr>
      <w:spacing w:line="180" w:lineRule="atLeast"/>
      <w:jc w:val="right"/>
    </w:pPr>
    <w:rPr>
      <w:rFonts w:cs="Arial"/>
      <w:b/>
      <w:bCs/>
      <w:color w:val="9B8F83"/>
      <w:spacing w:val="0"/>
      <w:sz w:val="13"/>
      <w:szCs w:val="24"/>
    </w:rPr>
  </w:style>
  <w:style w:type="character" w:styleId="PageNumber">
    <w:name w:val="page number"/>
    <w:basedOn w:val="DefaultParagraphFont"/>
    <w:rsid w:val="00076F9B"/>
  </w:style>
  <w:style w:type="character" w:customStyle="1" w:styleId="FooterChar">
    <w:name w:val="Footer Char"/>
    <w:basedOn w:val="DefaultParagraphFont"/>
    <w:link w:val="Footer"/>
    <w:rsid w:val="007A3EB5"/>
    <w:rPr>
      <w:rFonts w:ascii="Arial" w:hAnsi="Arial"/>
      <w:spacing w:val="-5"/>
    </w:rPr>
  </w:style>
  <w:style w:type="character" w:customStyle="1" w:styleId="BodyTextChar">
    <w:name w:val="Body Text Char"/>
    <w:basedOn w:val="DefaultParagraphFont"/>
    <w:link w:val="BodyText"/>
    <w:rsid w:val="006D53EE"/>
    <w:rPr>
      <w:rFonts w:ascii="Arial" w:hAnsi="Arial"/>
      <w:spacing w:val="-5"/>
    </w:rPr>
  </w:style>
  <w:style w:type="character" w:customStyle="1" w:styleId="DateChar">
    <w:name w:val="Date Char"/>
    <w:basedOn w:val="DefaultParagraphFont"/>
    <w:link w:val="Date"/>
    <w:rsid w:val="006D53EE"/>
    <w:rPr>
      <w:rFonts w:ascii="Arial" w:hAnsi="Arial"/>
      <w:spacing w:val="-5"/>
    </w:rPr>
  </w:style>
  <w:style w:type="paragraph" w:customStyle="1" w:styleId="ISOBodyCopy">
    <w:name w:val="ISO Body Copy"/>
    <w:basedOn w:val="BodyText"/>
    <w:link w:val="ISOBodyCopyChar"/>
    <w:qFormat/>
    <w:rsid w:val="00821DAF"/>
    <w:pPr>
      <w:spacing w:line="260" w:lineRule="atLeast"/>
      <w:jc w:val="left"/>
    </w:pPr>
    <w:rPr>
      <w:rFonts w:ascii="Calibri" w:hAnsi="Calibri"/>
      <w:sz w:val="22"/>
      <w:szCs w:val="22"/>
    </w:rPr>
  </w:style>
  <w:style w:type="character" w:customStyle="1" w:styleId="ISOBodyCopyChar">
    <w:name w:val="ISO Body Copy Char"/>
    <w:basedOn w:val="BodyTextChar"/>
    <w:link w:val="ISOBodyCopy"/>
    <w:rsid w:val="00821DAF"/>
    <w:rPr>
      <w:rFonts w:ascii="Calibri" w:hAnsi="Calibri"/>
      <w:spacing w:val="-5"/>
      <w:sz w:val="22"/>
      <w:szCs w:val="22"/>
    </w:rPr>
  </w:style>
  <w:style w:type="paragraph" w:styleId="BalloonText">
    <w:name w:val="Balloon Text"/>
    <w:basedOn w:val="Normal"/>
    <w:link w:val="BalloonTextChar"/>
    <w:rsid w:val="004466A3"/>
    <w:rPr>
      <w:rFonts w:ascii="Tahoma" w:hAnsi="Tahoma" w:cs="Tahoma"/>
      <w:sz w:val="16"/>
      <w:szCs w:val="16"/>
    </w:rPr>
  </w:style>
  <w:style w:type="character" w:customStyle="1" w:styleId="BalloonTextChar">
    <w:name w:val="Balloon Text Char"/>
    <w:basedOn w:val="DefaultParagraphFont"/>
    <w:link w:val="BalloonText"/>
    <w:rsid w:val="004466A3"/>
    <w:rPr>
      <w:rFonts w:ascii="Tahoma" w:hAnsi="Tahoma" w:cs="Tahoma"/>
      <w:spacing w:val="-5"/>
      <w:sz w:val="16"/>
      <w:szCs w:val="16"/>
    </w:rPr>
  </w:style>
  <w:style w:type="character" w:styleId="CommentReference">
    <w:name w:val="annotation reference"/>
    <w:basedOn w:val="DefaultParagraphFont"/>
    <w:semiHidden/>
    <w:unhideWhenUsed/>
    <w:rsid w:val="00C9692D"/>
    <w:rPr>
      <w:sz w:val="16"/>
      <w:szCs w:val="16"/>
    </w:rPr>
  </w:style>
  <w:style w:type="paragraph" w:styleId="CommentText">
    <w:name w:val="annotation text"/>
    <w:basedOn w:val="Normal"/>
    <w:link w:val="CommentTextChar"/>
    <w:semiHidden/>
    <w:unhideWhenUsed/>
    <w:rsid w:val="00C9692D"/>
  </w:style>
  <w:style w:type="character" w:customStyle="1" w:styleId="CommentTextChar">
    <w:name w:val="Comment Text Char"/>
    <w:basedOn w:val="DefaultParagraphFont"/>
    <w:link w:val="CommentText"/>
    <w:semiHidden/>
    <w:rsid w:val="00C9692D"/>
    <w:rPr>
      <w:rFonts w:ascii="Arial" w:hAnsi="Arial"/>
      <w:spacing w:val="-5"/>
    </w:rPr>
  </w:style>
  <w:style w:type="paragraph" w:styleId="CommentSubject">
    <w:name w:val="annotation subject"/>
    <w:basedOn w:val="CommentText"/>
    <w:next w:val="CommentText"/>
    <w:link w:val="CommentSubjectChar"/>
    <w:semiHidden/>
    <w:unhideWhenUsed/>
    <w:rsid w:val="00C9692D"/>
    <w:rPr>
      <w:b/>
      <w:bCs/>
    </w:rPr>
  </w:style>
  <w:style w:type="character" w:customStyle="1" w:styleId="CommentSubjectChar">
    <w:name w:val="Comment Subject Char"/>
    <w:basedOn w:val="CommentTextChar"/>
    <w:link w:val="CommentSubject"/>
    <w:semiHidden/>
    <w:rsid w:val="00C9692D"/>
    <w:rPr>
      <w:rFonts w:ascii="Arial" w:hAnsi="Arial"/>
      <w:b/>
      <w:bCs/>
      <w:spacing w:val="-5"/>
    </w:rPr>
  </w:style>
  <w:style w:type="paragraph" w:styleId="Revision">
    <w:name w:val="Revision"/>
    <w:hidden/>
    <w:uiPriority w:val="99"/>
    <w:semiHidden/>
    <w:rsid w:val="00A971AC"/>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iso-ne.com/static-assets/documents/2019/06/a02_vrwg_2019_06_22_memo.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o-ne.com/static-assets/documents/2017/02/operations_dne_memo_09142016.pdf"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Appdata\Roaming\Microsoft\Templates\iso_memo_public.dotx" TargetMode="External"/></Relationships>
</file>

<file path=word/theme/theme1.xml><?xml version="1.0" encoding="utf-8"?>
<a:theme xmlns:a="http://schemas.openxmlformats.org/drawingml/2006/main" name="ISONE2015">
  <a:themeElements>
    <a:clrScheme name="ISO-NE">
      <a:dk1>
        <a:srgbClr val="62777F"/>
      </a:dk1>
      <a:lt1>
        <a:srgbClr val="FFFFFF"/>
      </a:lt1>
      <a:dk2>
        <a:srgbClr val="1E6A9A"/>
      </a:dk2>
      <a:lt2>
        <a:srgbClr val="6DCFF6"/>
      </a:lt2>
      <a:accent1>
        <a:srgbClr val="1795D2"/>
      </a:accent1>
      <a:accent2>
        <a:srgbClr val="8555A1"/>
      </a:accent2>
      <a:accent3>
        <a:srgbClr val="77BD2A"/>
      </a:accent3>
      <a:accent4>
        <a:srgbClr val="FBB92F"/>
      </a:accent4>
      <a:accent5>
        <a:srgbClr val="F68920"/>
      </a:accent5>
      <a:accent6>
        <a:srgbClr val="EC1F25"/>
      </a:accent6>
      <a:hlink>
        <a:srgbClr val="1795D2"/>
      </a:hlink>
      <a:folHlink>
        <a:srgbClr val="8555A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iso_memo_public.dotx</Template>
  <TotalTime>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ISO New England</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Jaren</dc:creator>
  <cp:lastModifiedBy>Dwyer, Jay</cp:lastModifiedBy>
  <cp:revision>2</cp:revision>
  <cp:lastPrinted>2005-06-09T18:21:00Z</cp:lastPrinted>
  <dcterms:created xsi:type="dcterms:W3CDTF">2020-03-10T13:42:00Z</dcterms:created>
  <dcterms:modified xsi:type="dcterms:W3CDTF">2020-03-10T13:42:00Z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